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F3" w:rsidRDefault="00C678F3" w:rsidP="00C678F3">
      <w:pPr>
        <w:autoSpaceDE w:val="0"/>
        <w:autoSpaceDN w:val="0"/>
        <w:adjustRightInd w:val="0"/>
        <w:spacing w:line="360" w:lineRule="auto"/>
        <w:ind w:firstLine="709"/>
        <w:jc w:val="right"/>
        <w:rPr>
          <w:b/>
          <w:sz w:val="28"/>
          <w:szCs w:val="28"/>
        </w:rPr>
      </w:pPr>
    </w:p>
    <w:p w:rsidR="007D062B" w:rsidRDefault="00D6438E" w:rsidP="00D6438E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D6438E">
        <w:rPr>
          <w:b/>
          <w:sz w:val="28"/>
          <w:szCs w:val="28"/>
        </w:rPr>
        <w:t>Информационное сообщение об утрате полномочий</w:t>
      </w:r>
    </w:p>
    <w:p w:rsidR="00D6438E" w:rsidRPr="00D6438E" w:rsidRDefault="00D6438E" w:rsidP="00D6438E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D6438E">
        <w:rPr>
          <w:b/>
          <w:sz w:val="28"/>
          <w:szCs w:val="28"/>
        </w:rPr>
        <w:t>членов избирательных комиссий с правом совещательного голоса</w:t>
      </w:r>
    </w:p>
    <w:p w:rsidR="00D6438E" w:rsidRDefault="00D6438E" w:rsidP="00AD7C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63869" w:rsidRDefault="00D6438E" w:rsidP="006638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14 марта 2022 года в</w:t>
      </w:r>
      <w:r w:rsidR="00F20020">
        <w:rPr>
          <w:sz w:val="28"/>
          <w:szCs w:val="28"/>
        </w:rPr>
        <w:t xml:space="preserve"> </w:t>
      </w:r>
      <w:r w:rsidR="00663869">
        <w:rPr>
          <w:sz w:val="28"/>
          <w:szCs w:val="28"/>
        </w:rPr>
        <w:t>соответствии с част</w:t>
      </w:r>
      <w:r>
        <w:rPr>
          <w:sz w:val="28"/>
          <w:szCs w:val="28"/>
        </w:rPr>
        <w:t>ью</w:t>
      </w:r>
      <w:r w:rsidR="00663869">
        <w:rPr>
          <w:sz w:val="28"/>
          <w:szCs w:val="28"/>
        </w:rPr>
        <w:t xml:space="preserve"> 5 статьи 9 Федерального закона от 14 марта 2022 года</w:t>
      </w:r>
      <w:r w:rsidR="00F20020">
        <w:rPr>
          <w:sz w:val="28"/>
          <w:szCs w:val="28"/>
        </w:rPr>
        <w:t xml:space="preserve"> № 60-ФЗ «О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 </w:t>
      </w:r>
      <w:r w:rsidR="00663869">
        <w:rPr>
          <w:sz w:val="28"/>
          <w:szCs w:val="28"/>
        </w:rPr>
        <w:t>в</w:t>
      </w:r>
      <w:r w:rsidR="007D062B">
        <w:rPr>
          <w:sz w:val="28"/>
          <w:szCs w:val="28"/>
        </w:rPr>
        <w:t xml:space="preserve"> избирательные комиссии муниципальных образований,</w:t>
      </w:r>
      <w:r w:rsidR="00663869">
        <w:rPr>
          <w:sz w:val="28"/>
          <w:szCs w:val="28"/>
        </w:rPr>
        <w:t xml:space="preserve"> территориальные и участковые комиссии не назначаются новые члены комиссий с правом совещательного голоса</w:t>
      </w:r>
      <w:r w:rsidR="007D062B">
        <w:rPr>
          <w:sz w:val="28"/>
          <w:szCs w:val="28"/>
        </w:rPr>
        <w:t>. Ч</w:t>
      </w:r>
      <w:r w:rsidR="00663869">
        <w:rPr>
          <w:sz w:val="28"/>
          <w:szCs w:val="28"/>
        </w:rPr>
        <w:t xml:space="preserve">лены комиссий с правом совещательного голоса, </w:t>
      </w:r>
      <w:r>
        <w:rPr>
          <w:sz w:val="28"/>
          <w:szCs w:val="28"/>
        </w:rPr>
        <w:t xml:space="preserve">ранее </w:t>
      </w:r>
      <w:r w:rsidR="00663869">
        <w:rPr>
          <w:sz w:val="28"/>
          <w:szCs w:val="28"/>
        </w:rPr>
        <w:t xml:space="preserve">назначенные в избирательные комиссии муниципальных образований, территориальные и участковые комиссии, утрачивают свои полномочия, а кандидаты, избирательные объединения утрачивают право на назначение в указанные избирательные комиссии членов комиссий с правом совещательного голоса. </w:t>
      </w:r>
    </w:p>
    <w:sectPr w:rsidR="00663869" w:rsidSect="00DA216A">
      <w:headerReference w:type="even" r:id="rId7"/>
      <w:headerReference w:type="default" r:id="rId8"/>
      <w:type w:val="continuous"/>
      <w:pgSz w:w="11906" w:h="16838"/>
      <w:pgMar w:top="1134" w:right="850" w:bottom="142" w:left="1701" w:header="708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056" w:rsidRDefault="00F90056">
      <w:r>
        <w:separator/>
      </w:r>
    </w:p>
  </w:endnote>
  <w:endnote w:type="continuationSeparator" w:id="0">
    <w:p w:rsidR="00F90056" w:rsidRDefault="00F90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056" w:rsidRDefault="00F90056">
      <w:r>
        <w:separator/>
      </w:r>
    </w:p>
  </w:footnote>
  <w:footnote w:type="continuationSeparator" w:id="0">
    <w:p w:rsidR="00F90056" w:rsidRDefault="00F90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61B" w:rsidRDefault="009A21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036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361B" w:rsidRDefault="0050361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61B" w:rsidRDefault="0050361B">
    <w:pPr>
      <w:pStyle w:val="a5"/>
      <w:framePr w:wrap="around" w:vAnchor="text" w:hAnchor="margin" w:xAlign="center" w:y="1"/>
      <w:rPr>
        <w:rStyle w:val="a6"/>
      </w:rPr>
    </w:pPr>
  </w:p>
  <w:p w:rsidR="0050361B" w:rsidRDefault="0050361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134"/>
    <w:rsid w:val="00003132"/>
    <w:rsid w:val="00004B8B"/>
    <w:rsid w:val="0000597F"/>
    <w:rsid w:val="000077E4"/>
    <w:rsid w:val="00022BCA"/>
    <w:rsid w:val="00025D7C"/>
    <w:rsid w:val="000271B1"/>
    <w:rsid w:val="000415AF"/>
    <w:rsid w:val="00042BE9"/>
    <w:rsid w:val="00044FA4"/>
    <w:rsid w:val="00050B04"/>
    <w:rsid w:val="00057559"/>
    <w:rsid w:val="00057637"/>
    <w:rsid w:val="00060020"/>
    <w:rsid w:val="0008073A"/>
    <w:rsid w:val="000818BC"/>
    <w:rsid w:val="00090DE3"/>
    <w:rsid w:val="000962D1"/>
    <w:rsid w:val="000B688A"/>
    <w:rsid w:val="000D21EA"/>
    <w:rsid w:val="000E5020"/>
    <w:rsid w:val="000E6050"/>
    <w:rsid w:val="000F23C5"/>
    <w:rsid w:val="00100265"/>
    <w:rsid w:val="0010078D"/>
    <w:rsid w:val="00123E98"/>
    <w:rsid w:val="00124F06"/>
    <w:rsid w:val="00143477"/>
    <w:rsid w:val="00155A7A"/>
    <w:rsid w:val="00156AA8"/>
    <w:rsid w:val="00166B9A"/>
    <w:rsid w:val="00173EC0"/>
    <w:rsid w:val="00190FD5"/>
    <w:rsid w:val="00194878"/>
    <w:rsid w:val="001A028F"/>
    <w:rsid w:val="001A02E6"/>
    <w:rsid w:val="001A1031"/>
    <w:rsid w:val="001A12EE"/>
    <w:rsid w:val="001B0E81"/>
    <w:rsid w:val="001B5098"/>
    <w:rsid w:val="001D3976"/>
    <w:rsid w:val="001D5AF9"/>
    <w:rsid w:val="001D7147"/>
    <w:rsid w:val="001E3132"/>
    <w:rsid w:val="00201A20"/>
    <w:rsid w:val="00202AB0"/>
    <w:rsid w:val="00202D66"/>
    <w:rsid w:val="002156E1"/>
    <w:rsid w:val="00216954"/>
    <w:rsid w:val="0022755D"/>
    <w:rsid w:val="0023446C"/>
    <w:rsid w:val="002356E3"/>
    <w:rsid w:val="0025636B"/>
    <w:rsid w:val="002701A9"/>
    <w:rsid w:val="00270AA5"/>
    <w:rsid w:val="00274828"/>
    <w:rsid w:val="00275BE6"/>
    <w:rsid w:val="002834C7"/>
    <w:rsid w:val="002A02D5"/>
    <w:rsid w:val="002A2C81"/>
    <w:rsid w:val="002A5456"/>
    <w:rsid w:val="002A6D10"/>
    <w:rsid w:val="002B1FBF"/>
    <w:rsid w:val="002C2140"/>
    <w:rsid w:val="002D2597"/>
    <w:rsid w:val="002E1840"/>
    <w:rsid w:val="002E528C"/>
    <w:rsid w:val="003010FB"/>
    <w:rsid w:val="003049AE"/>
    <w:rsid w:val="003306D8"/>
    <w:rsid w:val="00331D7C"/>
    <w:rsid w:val="00350476"/>
    <w:rsid w:val="00350646"/>
    <w:rsid w:val="003574A6"/>
    <w:rsid w:val="003603FC"/>
    <w:rsid w:val="00361AF5"/>
    <w:rsid w:val="003642A9"/>
    <w:rsid w:val="00370CF7"/>
    <w:rsid w:val="003910E9"/>
    <w:rsid w:val="003920BF"/>
    <w:rsid w:val="00395CE4"/>
    <w:rsid w:val="00397029"/>
    <w:rsid w:val="003A0427"/>
    <w:rsid w:val="003C1233"/>
    <w:rsid w:val="003E45E4"/>
    <w:rsid w:val="00404E62"/>
    <w:rsid w:val="0040668C"/>
    <w:rsid w:val="0041522D"/>
    <w:rsid w:val="004266C9"/>
    <w:rsid w:val="004278D8"/>
    <w:rsid w:val="00427C09"/>
    <w:rsid w:val="0043000C"/>
    <w:rsid w:val="00433481"/>
    <w:rsid w:val="00450E9D"/>
    <w:rsid w:val="0047031C"/>
    <w:rsid w:val="00490AF4"/>
    <w:rsid w:val="004B592B"/>
    <w:rsid w:val="004D28AF"/>
    <w:rsid w:val="004E0D37"/>
    <w:rsid w:val="004E6602"/>
    <w:rsid w:val="004F00AA"/>
    <w:rsid w:val="004F6884"/>
    <w:rsid w:val="0050361B"/>
    <w:rsid w:val="00512553"/>
    <w:rsid w:val="00520BB1"/>
    <w:rsid w:val="005210BE"/>
    <w:rsid w:val="005212C7"/>
    <w:rsid w:val="0054446A"/>
    <w:rsid w:val="005628AD"/>
    <w:rsid w:val="005B042A"/>
    <w:rsid w:val="005C1AAD"/>
    <w:rsid w:val="005F2134"/>
    <w:rsid w:val="005F7085"/>
    <w:rsid w:val="0061114E"/>
    <w:rsid w:val="006249B3"/>
    <w:rsid w:val="00637649"/>
    <w:rsid w:val="00640DD4"/>
    <w:rsid w:val="00663869"/>
    <w:rsid w:val="00680E32"/>
    <w:rsid w:val="00683584"/>
    <w:rsid w:val="006A0725"/>
    <w:rsid w:val="006A0ED1"/>
    <w:rsid w:val="006A4622"/>
    <w:rsid w:val="006B7F5B"/>
    <w:rsid w:val="006C56EA"/>
    <w:rsid w:val="006D12AE"/>
    <w:rsid w:val="006D45AF"/>
    <w:rsid w:val="006D5245"/>
    <w:rsid w:val="006E0B58"/>
    <w:rsid w:val="006E4A27"/>
    <w:rsid w:val="006F0102"/>
    <w:rsid w:val="006F7F40"/>
    <w:rsid w:val="00730481"/>
    <w:rsid w:val="00743341"/>
    <w:rsid w:val="00767351"/>
    <w:rsid w:val="007735BD"/>
    <w:rsid w:val="0077590A"/>
    <w:rsid w:val="00797324"/>
    <w:rsid w:val="00797D92"/>
    <w:rsid w:val="007A6914"/>
    <w:rsid w:val="007D062B"/>
    <w:rsid w:val="007D7C51"/>
    <w:rsid w:val="00814821"/>
    <w:rsid w:val="00815FAD"/>
    <w:rsid w:val="008273FD"/>
    <w:rsid w:val="008504BE"/>
    <w:rsid w:val="00854D7E"/>
    <w:rsid w:val="008562F1"/>
    <w:rsid w:val="00875757"/>
    <w:rsid w:val="00875983"/>
    <w:rsid w:val="008B7D4A"/>
    <w:rsid w:val="008C773F"/>
    <w:rsid w:val="008D03E1"/>
    <w:rsid w:val="008E1CC1"/>
    <w:rsid w:val="00912C8F"/>
    <w:rsid w:val="00913A3A"/>
    <w:rsid w:val="00953EE0"/>
    <w:rsid w:val="009600C4"/>
    <w:rsid w:val="009660D1"/>
    <w:rsid w:val="00966486"/>
    <w:rsid w:val="0097598F"/>
    <w:rsid w:val="00983CA8"/>
    <w:rsid w:val="00987EEC"/>
    <w:rsid w:val="009A21DB"/>
    <w:rsid w:val="009B2D45"/>
    <w:rsid w:val="009C12FC"/>
    <w:rsid w:val="009C78F6"/>
    <w:rsid w:val="009D7B4A"/>
    <w:rsid w:val="009E0F9C"/>
    <w:rsid w:val="009E519A"/>
    <w:rsid w:val="009E592A"/>
    <w:rsid w:val="00A211CD"/>
    <w:rsid w:val="00A35B59"/>
    <w:rsid w:val="00A4550D"/>
    <w:rsid w:val="00A628B8"/>
    <w:rsid w:val="00A67BD8"/>
    <w:rsid w:val="00A86F9E"/>
    <w:rsid w:val="00A965EC"/>
    <w:rsid w:val="00A974CD"/>
    <w:rsid w:val="00AD7C9C"/>
    <w:rsid w:val="00AE3525"/>
    <w:rsid w:val="00AE6A19"/>
    <w:rsid w:val="00AF5855"/>
    <w:rsid w:val="00B24FF4"/>
    <w:rsid w:val="00B37AE2"/>
    <w:rsid w:val="00B645F1"/>
    <w:rsid w:val="00B7091B"/>
    <w:rsid w:val="00B720E8"/>
    <w:rsid w:val="00B7243C"/>
    <w:rsid w:val="00B75280"/>
    <w:rsid w:val="00B776E2"/>
    <w:rsid w:val="00B927F4"/>
    <w:rsid w:val="00B92A45"/>
    <w:rsid w:val="00B9787B"/>
    <w:rsid w:val="00BA35CE"/>
    <w:rsid w:val="00BA3B8F"/>
    <w:rsid w:val="00BA4F9E"/>
    <w:rsid w:val="00BB04AB"/>
    <w:rsid w:val="00BB5642"/>
    <w:rsid w:val="00BE6128"/>
    <w:rsid w:val="00C177E6"/>
    <w:rsid w:val="00C24E62"/>
    <w:rsid w:val="00C275C0"/>
    <w:rsid w:val="00C36383"/>
    <w:rsid w:val="00C473E9"/>
    <w:rsid w:val="00C54973"/>
    <w:rsid w:val="00C57FC8"/>
    <w:rsid w:val="00C678F3"/>
    <w:rsid w:val="00CA1631"/>
    <w:rsid w:val="00CA2C45"/>
    <w:rsid w:val="00CB20A2"/>
    <w:rsid w:val="00CB4FA0"/>
    <w:rsid w:val="00CC14F3"/>
    <w:rsid w:val="00CC2783"/>
    <w:rsid w:val="00CC3AA7"/>
    <w:rsid w:val="00CD2B35"/>
    <w:rsid w:val="00CD5166"/>
    <w:rsid w:val="00CF0827"/>
    <w:rsid w:val="00CF0D0B"/>
    <w:rsid w:val="00CF59CD"/>
    <w:rsid w:val="00D038BE"/>
    <w:rsid w:val="00D07E19"/>
    <w:rsid w:val="00D35771"/>
    <w:rsid w:val="00D4743C"/>
    <w:rsid w:val="00D47CA7"/>
    <w:rsid w:val="00D60233"/>
    <w:rsid w:val="00D6438E"/>
    <w:rsid w:val="00D7068A"/>
    <w:rsid w:val="00D74751"/>
    <w:rsid w:val="00D85DB3"/>
    <w:rsid w:val="00D90BE3"/>
    <w:rsid w:val="00DA216A"/>
    <w:rsid w:val="00DB2F69"/>
    <w:rsid w:val="00DC1431"/>
    <w:rsid w:val="00DC7D55"/>
    <w:rsid w:val="00DE1468"/>
    <w:rsid w:val="00E049BE"/>
    <w:rsid w:val="00E05C04"/>
    <w:rsid w:val="00E26982"/>
    <w:rsid w:val="00E26C50"/>
    <w:rsid w:val="00E4316B"/>
    <w:rsid w:val="00E5283F"/>
    <w:rsid w:val="00E746E9"/>
    <w:rsid w:val="00E80D16"/>
    <w:rsid w:val="00EA0EA7"/>
    <w:rsid w:val="00EA4ECA"/>
    <w:rsid w:val="00EB10DC"/>
    <w:rsid w:val="00EC1147"/>
    <w:rsid w:val="00EC5F64"/>
    <w:rsid w:val="00ED4773"/>
    <w:rsid w:val="00EE0802"/>
    <w:rsid w:val="00EE0CB0"/>
    <w:rsid w:val="00F20020"/>
    <w:rsid w:val="00F37F96"/>
    <w:rsid w:val="00F74555"/>
    <w:rsid w:val="00F850B3"/>
    <w:rsid w:val="00F90056"/>
    <w:rsid w:val="00F920E0"/>
    <w:rsid w:val="00FB12E7"/>
    <w:rsid w:val="00FB630B"/>
    <w:rsid w:val="00FC17F2"/>
    <w:rsid w:val="00FC6DF1"/>
    <w:rsid w:val="00FE3738"/>
    <w:rsid w:val="00FF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5EC"/>
    <w:rPr>
      <w:sz w:val="24"/>
      <w:szCs w:val="24"/>
    </w:rPr>
  </w:style>
  <w:style w:type="paragraph" w:styleId="1">
    <w:name w:val="heading 1"/>
    <w:basedOn w:val="a"/>
    <w:next w:val="a"/>
    <w:qFormat/>
    <w:rsid w:val="00A965E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qFormat/>
    <w:rsid w:val="00A965EC"/>
    <w:pPr>
      <w:keepNext/>
      <w:overflowPunct w:val="0"/>
      <w:autoSpaceDE w:val="0"/>
      <w:autoSpaceDN w:val="0"/>
      <w:adjustRightInd w:val="0"/>
      <w:ind w:left="-70" w:right="-212" w:hanging="142"/>
      <w:jc w:val="center"/>
      <w:outlineLvl w:val="6"/>
    </w:pPr>
    <w:rPr>
      <w:b/>
      <w:bCs/>
      <w:sz w:val="36"/>
      <w:szCs w:val="36"/>
    </w:rPr>
  </w:style>
  <w:style w:type="paragraph" w:styleId="8">
    <w:name w:val="heading 8"/>
    <w:basedOn w:val="a"/>
    <w:next w:val="a"/>
    <w:qFormat/>
    <w:rsid w:val="00A965EC"/>
    <w:pPr>
      <w:keepNext/>
      <w:overflowPunct w:val="0"/>
      <w:autoSpaceDE w:val="0"/>
      <w:autoSpaceDN w:val="0"/>
      <w:adjustRightInd w:val="0"/>
      <w:ind w:firstLine="851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A965EC"/>
    <w:pPr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3">
    <w:name w:val="Body Text Indent"/>
    <w:basedOn w:val="a"/>
    <w:rsid w:val="00A965EC"/>
    <w:pPr>
      <w:overflowPunct w:val="0"/>
      <w:autoSpaceDE w:val="0"/>
      <w:autoSpaceDN w:val="0"/>
      <w:adjustRightInd w:val="0"/>
      <w:ind w:firstLine="900"/>
      <w:jc w:val="both"/>
    </w:pPr>
    <w:rPr>
      <w:sz w:val="28"/>
    </w:rPr>
  </w:style>
  <w:style w:type="paragraph" w:styleId="2">
    <w:name w:val="Body Text Indent 2"/>
    <w:basedOn w:val="a"/>
    <w:rsid w:val="00A965EC"/>
    <w:pPr>
      <w:overflowPunct w:val="0"/>
      <w:autoSpaceDE w:val="0"/>
      <w:autoSpaceDN w:val="0"/>
      <w:adjustRightInd w:val="0"/>
      <w:spacing w:line="360" w:lineRule="auto"/>
      <w:ind w:firstLine="902"/>
      <w:jc w:val="both"/>
    </w:pPr>
    <w:rPr>
      <w:sz w:val="28"/>
    </w:rPr>
  </w:style>
  <w:style w:type="paragraph" w:styleId="a4">
    <w:name w:val="Body Text"/>
    <w:basedOn w:val="a"/>
    <w:rsid w:val="00A965EC"/>
    <w:rPr>
      <w:sz w:val="28"/>
    </w:rPr>
  </w:style>
  <w:style w:type="paragraph" w:styleId="a5">
    <w:name w:val="header"/>
    <w:basedOn w:val="a"/>
    <w:rsid w:val="00A965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965EC"/>
  </w:style>
  <w:style w:type="paragraph" w:styleId="a7">
    <w:name w:val="Balloon Text"/>
    <w:basedOn w:val="a"/>
    <w:semiHidden/>
    <w:rsid w:val="00CA2C4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DA21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216A"/>
    <w:rPr>
      <w:sz w:val="24"/>
      <w:szCs w:val="24"/>
    </w:rPr>
  </w:style>
  <w:style w:type="paragraph" w:customStyle="1" w:styleId="ConsPlusNormal">
    <w:name w:val="ConsPlusNormal"/>
    <w:rsid w:val="00AD7C9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List Paragraph"/>
    <w:basedOn w:val="a"/>
    <w:uiPriority w:val="34"/>
    <w:qFormat/>
    <w:rsid w:val="00F20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\Application%20Data\Microsoft\&#1064;&#1072;&#1073;&#1083;&#1086;&#1085;&#1099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20590-1320-4702-AC46-9EF2FB346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Письмо.dot</Template>
  <TotalTime>1</TotalTime>
  <Pages>1</Pages>
  <Words>98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</dc:creator>
  <cp:lastModifiedBy>admin</cp:lastModifiedBy>
  <cp:revision>3</cp:revision>
  <cp:lastPrinted>2022-05-17T12:07:00Z</cp:lastPrinted>
  <dcterms:created xsi:type="dcterms:W3CDTF">2022-06-21T11:18:00Z</dcterms:created>
  <dcterms:modified xsi:type="dcterms:W3CDTF">2022-06-21T11:18:00Z</dcterms:modified>
</cp:coreProperties>
</file>