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5D" w:rsidRDefault="0062595D" w:rsidP="00E54578">
      <w:pPr>
        <w:rPr>
          <w:sz w:val="16"/>
          <w:szCs w:val="16"/>
        </w:rPr>
      </w:pPr>
    </w:p>
    <w:p w:rsidR="0062595D" w:rsidRDefault="000E2788" w:rsidP="006259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КЛЕТНЯНСКОГО РАЙОНА</w:t>
      </w:r>
    </w:p>
    <w:p w:rsidR="000E2788" w:rsidRDefault="000E2788" w:rsidP="0062595D">
      <w:pPr>
        <w:ind w:firstLine="708"/>
        <w:jc w:val="center"/>
        <w:rPr>
          <w:sz w:val="28"/>
          <w:szCs w:val="28"/>
        </w:rPr>
      </w:pPr>
    </w:p>
    <w:p w:rsidR="000E2788" w:rsidRDefault="000E2788" w:rsidP="006259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595D" w:rsidRDefault="0062595D" w:rsidP="0062595D">
      <w:pPr>
        <w:ind w:firstLine="708"/>
        <w:rPr>
          <w:sz w:val="28"/>
          <w:szCs w:val="28"/>
        </w:rPr>
      </w:pPr>
    </w:p>
    <w:p w:rsidR="0062595D" w:rsidRDefault="0062595D" w:rsidP="0062595D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12BFB" w:rsidRPr="00712BFB">
        <w:rPr>
          <w:sz w:val="28"/>
          <w:szCs w:val="28"/>
        </w:rPr>
        <w:t>2</w:t>
      </w:r>
      <w:r w:rsidR="00712BFB" w:rsidRPr="002A3CDF">
        <w:rPr>
          <w:sz w:val="28"/>
          <w:szCs w:val="28"/>
        </w:rPr>
        <w:t>3</w:t>
      </w:r>
      <w:r>
        <w:rPr>
          <w:sz w:val="28"/>
          <w:szCs w:val="28"/>
        </w:rPr>
        <w:t>» января 2024 года                                                                          №</w:t>
      </w:r>
      <w:r w:rsidR="000E2788">
        <w:rPr>
          <w:sz w:val="28"/>
          <w:szCs w:val="28"/>
        </w:rPr>
        <w:t>4</w:t>
      </w:r>
      <w:r w:rsidR="00A20792" w:rsidRPr="00774FC9">
        <w:rPr>
          <w:sz w:val="28"/>
          <w:szCs w:val="28"/>
        </w:rPr>
        <w:t>1</w:t>
      </w:r>
      <w:r w:rsidR="000E2788">
        <w:rPr>
          <w:sz w:val="28"/>
          <w:szCs w:val="28"/>
        </w:rPr>
        <w:t>/</w:t>
      </w:r>
      <w:r w:rsidR="00712BFB">
        <w:rPr>
          <w:sz w:val="28"/>
          <w:szCs w:val="28"/>
        </w:rPr>
        <w:t>11</w:t>
      </w:r>
      <w:r w:rsidR="00712BFB" w:rsidRPr="002A3CDF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62595D" w:rsidRPr="000E2788" w:rsidRDefault="000E2788" w:rsidP="0062595D">
      <w:pPr>
        <w:jc w:val="center"/>
        <w:rPr>
          <w:sz w:val="28"/>
          <w:szCs w:val="28"/>
        </w:rPr>
      </w:pPr>
      <w:r w:rsidRPr="000E2788">
        <w:rPr>
          <w:sz w:val="28"/>
          <w:szCs w:val="28"/>
        </w:rPr>
        <w:t>п.Клетня</w:t>
      </w:r>
    </w:p>
    <w:p w:rsidR="0062595D" w:rsidRPr="00755057" w:rsidRDefault="0062595D" w:rsidP="0062595D">
      <w:pPr>
        <w:ind w:firstLine="708"/>
        <w:jc w:val="both"/>
        <w:rPr>
          <w:sz w:val="28"/>
          <w:szCs w:val="28"/>
        </w:rPr>
      </w:pPr>
    </w:p>
    <w:p w:rsidR="0062595D" w:rsidRDefault="0062595D" w:rsidP="0062595D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62595D" w:rsidRPr="00755057" w:rsidRDefault="0062595D" w:rsidP="0062595D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755057">
        <w:rPr>
          <w:rStyle w:val="FontStyle13"/>
          <w:sz w:val="28"/>
          <w:szCs w:val="28"/>
        </w:rPr>
        <w:t xml:space="preserve">О реализации проекта «ИнформУИК» в период подготовки </w:t>
      </w:r>
      <w:r w:rsidRPr="00755057">
        <w:rPr>
          <w:rStyle w:val="FontStyle13"/>
          <w:sz w:val="28"/>
          <w:szCs w:val="28"/>
        </w:rPr>
        <w:br/>
        <w:t xml:space="preserve">и проведения выборов Президента Российской Федерации </w:t>
      </w:r>
      <w:r w:rsidRPr="00755057">
        <w:rPr>
          <w:rStyle w:val="FontStyle13"/>
          <w:sz w:val="28"/>
          <w:szCs w:val="28"/>
        </w:rPr>
        <w:br/>
        <w:t xml:space="preserve">на территории </w:t>
      </w:r>
      <w:r w:rsidR="000E2788" w:rsidRPr="00A20792">
        <w:rPr>
          <w:rStyle w:val="FontStyle13"/>
          <w:sz w:val="28"/>
          <w:szCs w:val="28"/>
        </w:rPr>
        <w:t>Клетнянского</w:t>
      </w:r>
      <w:r w:rsidRPr="00E858A1">
        <w:rPr>
          <w:rStyle w:val="FontStyle13"/>
          <w:color w:val="4F81BD" w:themeColor="accent1"/>
          <w:sz w:val="28"/>
          <w:szCs w:val="28"/>
        </w:rPr>
        <w:t xml:space="preserve"> </w:t>
      </w:r>
      <w:r w:rsidRPr="00755057">
        <w:rPr>
          <w:rStyle w:val="FontStyle13"/>
          <w:sz w:val="28"/>
          <w:szCs w:val="28"/>
        </w:rPr>
        <w:t>района Брянской области</w:t>
      </w:r>
    </w:p>
    <w:p w:rsidR="0062595D" w:rsidRPr="00755057" w:rsidRDefault="0062595D" w:rsidP="0062595D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62595D" w:rsidRPr="00755057" w:rsidRDefault="0062595D" w:rsidP="0062595D">
      <w:pPr>
        <w:spacing w:line="312" w:lineRule="auto"/>
        <w:ind w:firstLine="709"/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В соответствии с пунктом 9 статьи 26, пунктом 3 статьи 45,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 статьи 21, пунктом 3 статьи 46,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</w:t>
      </w:r>
      <w:r>
        <w:rPr>
          <w:sz w:val="28"/>
          <w:szCs w:val="28"/>
        </w:rPr>
        <w:t>0</w:t>
      </w:r>
      <w:r w:rsidRPr="00755057">
        <w:rPr>
          <w:sz w:val="28"/>
          <w:szCs w:val="28"/>
        </w:rPr>
        <w:t xml:space="preserve">6 декабря 2023 года № 139-3-8 «О реализации проекта «ИнформУИК» в период подготовки и проведения выборов Президента Российской Федерации», постановлением Избирательной комиссии Брянской области от </w:t>
      </w:r>
      <w:r>
        <w:rPr>
          <w:sz w:val="28"/>
          <w:szCs w:val="28"/>
        </w:rPr>
        <w:t>0</w:t>
      </w:r>
      <w:r w:rsidRPr="00755057">
        <w:rPr>
          <w:sz w:val="28"/>
          <w:szCs w:val="28"/>
        </w:rPr>
        <w:t>9 января 2024 года № 51/425-7 «</w:t>
      </w:r>
      <w:r w:rsidRPr="00755057">
        <w:rPr>
          <w:rStyle w:val="FontStyle13"/>
          <w:sz w:val="28"/>
          <w:szCs w:val="28"/>
        </w:rPr>
        <w:t>О реализации проекта «ИнформУИК» в период подготовки и проведения выборов Президента Российской Федерации на территории Брянской области»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55057">
        <w:rPr>
          <w:sz w:val="28"/>
          <w:szCs w:val="28"/>
        </w:rPr>
        <w:t xml:space="preserve">ерриториальная избирательная комиссия </w:t>
      </w:r>
      <w:r w:rsidR="000E2788" w:rsidRPr="00A20792">
        <w:rPr>
          <w:sz w:val="28"/>
          <w:szCs w:val="28"/>
        </w:rPr>
        <w:t>Клетнянского</w:t>
      </w:r>
      <w:r w:rsidRPr="00E858A1">
        <w:rPr>
          <w:color w:val="4F81BD" w:themeColor="accent1"/>
          <w:sz w:val="28"/>
          <w:szCs w:val="28"/>
        </w:rPr>
        <w:t xml:space="preserve"> </w:t>
      </w:r>
      <w:r w:rsidRPr="00755057">
        <w:rPr>
          <w:sz w:val="28"/>
          <w:szCs w:val="28"/>
        </w:rPr>
        <w:t>района</w:t>
      </w:r>
    </w:p>
    <w:p w:rsidR="0062595D" w:rsidRDefault="0062595D" w:rsidP="0062595D">
      <w:pPr>
        <w:spacing w:line="312" w:lineRule="auto"/>
        <w:ind w:firstLine="709"/>
        <w:jc w:val="center"/>
        <w:rPr>
          <w:sz w:val="28"/>
          <w:szCs w:val="28"/>
        </w:rPr>
      </w:pPr>
      <w:r w:rsidRPr="00755057">
        <w:rPr>
          <w:sz w:val="28"/>
          <w:szCs w:val="28"/>
        </w:rPr>
        <w:t>РЕШИЛА:</w:t>
      </w:r>
    </w:p>
    <w:p w:rsidR="0062595D" w:rsidRPr="00755057" w:rsidRDefault="0062595D" w:rsidP="0062595D">
      <w:pPr>
        <w:spacing w:line="312" w:lineRule="auto"/>
        <w:ind w:firstLine="709"/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1. В период с 17 февраля по </w:t>
      </w:r>
      <w:r>
        <w:rPr>
          <w:sz w:val="28"/>
          <w:szCs w:val="28"/>
        </w:rPr>
        <w:t>0</w:t>
      </w:r>
      <w:r w:rsidRPr="00755057">
        <w:rPr>
          <w:sz w:val="28"/>
          <w:szCs w:val="28"/>
        </w:rPr>
        <w:t>7 марта 2024 года организовать на территории</w:t>
      </w:r>
      <w:r w:rsidR="000E2788">
        <w:rPr>
          <w:sz w:val="28"/>
          <w:szCs w:val="28"/>
        </w:rPr>
        <w:t xml:space="preserve"> </w:t>
      </w:r>
      <w:r w:rsidR="000E2788" w:rsidRPr="00A20792">
        <w:rPr>
          <w:sz w:val="28"/>
          <w:szCs w:val="28"/>
        </w:rPr>
        <w:t>Клетнянского муниципального района</w:t>
      </w:r>
      <w:r>
        <w:rPr>
          <w:color w:val="4F81BD" w:themeColor="accent1"/>
          <w:sz w:val="28"/>
          <w:szCs w:val="28"/>
        </w:rPr>
        <w:t xml:space="preserve"> </w:t>
      </w:r>
      <w:r w:rsidRPr="00755057">
        <w:rPr>
          <w:sz w:val="28"/>
          <w:szCs w:val="28"/>
        </w:rPr>
        <w:t>Брянской области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«ИнформУИК»).</w:t>
      </w:r>
    </w:p>
    <w:p w:rsidR="0062595D" w:rsidRDefault="0062595D" w:rsidP="0062595D">
      <w:pPr>
        <w:spacing w:line="312" w:lineRule="auto"/>
        <w:ind w:firstLine="709"/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2. Утвердить перечень участковых избирательных комиссий, участвующих в реализации проекта «ИнформУИК», и количество членов </w:t>
      </w:r>
      <w:r w:rsidRPr="00755057">
        <w:rPr>
          <w:sz w:val="28"/>
          <w:szCs w:val="28"/>
        </w:rPr>
        <w:lastRenderedPageBreak/>
        <w:t>участковой избирательной комиссии каждого избирательного участка, участвующих в реализации проекта «ИнформУИК», приложение 1.</w:t>
      </w:r>
    </w:p>
    <w:p w:rsidR="0062595D" w:rsidRPr="00755057" w:rsidRDefault="0062595D" w:rsidP="0062595D">
      <w:pPr>
        <w:spacing w:line="312" w:lineRule="auto"/>
        <w:ind w:firstLine="709"/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3. Организовать прохождение дистанционного обучения членами участковых избирательных комиссий </w:t>
      </w:r>
      <w:r w:rsidR="000E2788" w:rsidRPr="00A20792">
        <w:rPr>
          <w:sz w:val="28"/>
          <w:szCs w:val="28"/>
        </w:rPr>
        <w:t>Клетнянского муниципального района</w:t>
      </w:r>
      <w:r w:rsidRPr="00755057">
        <w:rPr>
          <w:sz w:val="28"/>
          <w:szCs w:val="28"/>
        </w:rPr>
        <w:t>, участвующих в реализации проекта «ИнформУИК» в обучающих мероприятиях, подготовленных Центральной избирательной комиссией Российской Федерации,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Федерации».</w:t>
      </w:r>
    </w:p>
    <w:p w:rsidR="0062595D" w:rsidRPr="00755057" w:rsidRDefault="0062595D" w:rsidP="0062595D">
      <w:pPr>
        <w:spacing w:line="312" w:lineRule="auto"/>
        <w:ind w:firstLine="709"/>
        <w:jc w:val="both"/>
        <w:rPr>
          <w:sz w:val="28"/>
          <w:szCs w:val="28"/>
        </w:rPr>
      </w:pPr>
      <w:r w:rsidRPr="00755057">
        <w:rPr>
          <w:sz w:val="28"/>
          <w:szCs w:val="28"/>
        </w:rPr>
        <w:t>4. Провести очное обучение членов участковых избирательных комиссий, участвующих в реализации проекта «ИнформУИК».</w:t>
      </w:r>
    </w:p>
    <w:p w:rsidR="0062595D" w:rsidRPr="00755057" w:rsidRDefault="0062595D" w:rsidP="0062595D">
      <w:pPr>
        <w:spacing w:line="312" w:lineRule="auto"/>
        <w:ind w:firstLine="709"/>
        <w:jc w:val="both"/>
        <w:rPr>
          <w:sz w:val="28"/>
          <w:szCs w:val="28"/>
        </w:rPr>
      </w:pPr>
      <w:r w:rsidRPr="00755057">
        <w:rPr>
          <w:sz w:val="28"/>
          <w:szCs w:val="28"/>
        </w:rPr>
        <w:t>5. Утвердить график очного обучения членов участковых избирательных комиссий, участвующих в реализации проекта «ИнформУИК», приложение 2.</w:t>
      </w:r>
    </w:p>
    <w:p w:rsidR="0062595D" w:rsidRPr="00755057" w:rsidRDefault="0062595D" w:rsidP="0062595D">
      <w:pPr>
        <w:pStyle w:val="14-15"/>
        <w:spacing w:line="312" w:lineRule="auto"/>
        <w:rPr>
          <w:szCs w:val="28"/>
        </w:rPr>
      </w:pPr>
      <w:r w:rsidRPr="00755057">
        <w:rPr>
          <w:szCs w:val="28"/>
        </w:rPr>
        <w:t>6. Обеспечить проведение членами участковых избирательных комиссий, участвующими в реализации проекта «ИнформУИК»,</w:t>
      </w:r>
      <w:r>
        <w:rPr>
          <w:szCs w:val="28"/>
        </w:rPr>
        <w:t xml:space="preserve"> </w:t>
      </w:r>
      <w:r w:rsidRPr="00755057">
        <w:rPr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62595D" w:rsidRPr="0062595D" w:rsidRDefault="0062595D" w:rsidP="0062595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755057">
        <w:rPr>
          <w:sz w:val="28"/>
          <w:szCs w:val="28"/>
        </w:rPr>
        <w:t xml:space="preserve">7. Утвердить график работы членов участковых избирательных комиссий, участвующих в реализации проекта «ИнформУИК», </w:t>
      </w:r>
      <w:r>
        <w:rPr>
          <w:sz w:val="28"/>
          <w:szCs w:val="28"/>
        </w:rPr>
        <w:t xml:space="preserve">               </w:t>
      </w:r>
      <w:r w:rsidRPr="00755057">
        <w:rPr>
          <w:sz w:val="28"/>
          <w:szCs w:val="28"/>
        </w:rPr>
        <w:t>приложение 3.</w:t>
      </w:r>
    </w:p>
    <w:p w:rsidR="0062595D" w:rsidRPr="00755057" w:rsidRDefault="0062595D" w:rsidP="0062595D">
      <w:pPr>
        <w:spacing w:line="312" w:lineRule="auto"/>
        <w:ind w:firstLine="709"/>
        <w:jc w:val="both"/>
        <w:rPr>
          <w:sz w:val="28"/>
          <w:szCs w:val="28"/>
        </w:rPr>
      </w:pPr>
      <w:r w:rsidRPr="0062595D">
        <w:rPr>
          <w:color w:val="000000" w:themeColor="text1"/>
          <w:sz w:val="28"/>
          <w:szCs w:val="28"/>
        </w:rPr>
        <w:t>8. В срок до 01 марта</w:t>
      </w:r>
      <w:r w:rsidRPr="00755057">
        <w:rPr>
          <w:sz w:val="28"/>
          <w:szCs w:val="28"/>
        </w:rPr>
        <w:t xml:space="preserve"> 2024 года представить в Избирательную комиссию Брянской области поименный список членов участковых избирательных комиссий, участвующих в реализации проекта «ИнформУИК» по форме, согласно приложению 4 к настоящему Решению.</w:t>
      </w:r>
    </w:p>
    <w:p w:rsidR="0062595D" w:rsidRPr="00755057" w:rsidRDefault="0062595D" w:rsidP="0062595D">
      <w:pPr>
        <w:pStyle w:val="14-15"/>
        <w:spacing w:line="312" w:lineRule="auto"/>
        <w:rPr>
          <w:szCs w:val="28"/>
        </w:rPr>
      </w:pPr>
      <w:r w:rsidRPr="00755057">
        <w:rPr>
          <w:szCs w:val="28"/>
        </w:rPr>
        <w:t>9. Направить настоящее Решение в Избирательную комиссию Брянской области.</w:t>
      </w:r>
    </w:p>
    <w:p w:rsidR="0062595D" w:rsidRPr="00755057" w:rsidRDefault="0062595D" w:rsidP="0062595D">
      <w:pPr>
        <w:pStyle w:val="14-15"/>
        <w:spacing w:line="312" w:lineRule="auto"/>
        <w:rPr>
          <w:szCs w:val="28"/>
        </w:rPr>
      </w:pPr>
      <w:r w:rsidRPr="00755057">
        <w:rPr>
          <w:szCs w:val="28"/>
        </w:rPr>
        <w:t>10. Контроль за исполнением настоящего Реш</w:t>
      </w:r>
      <w:r>
        <w:rPr>
          <w:szCs w:val="28"/>
        </w:rPr>
        <w:t>ения возложить на председателя т</w:t>
      </w:r>
      <w:r w:rsidRPr="00755057">
        <w:rPr>
          <w:szCs w:val="28"/>
        </w:rPr>
        <w:t xml:space="preserve">ерриториальной избирательной комиссии </w:t>
      </w:r>
      <w:r w:rsidR="000E2788" w:rsidRPr="00A20792">
        <w:rPr>
          <w:szCs w:val="28"/>
        </w:rPr>
        <w:t>Клетнянского</w:t>
      </w:r>
      <w:r w:rsidRPr="00E858A1">
        <w:rPr>
          <w:color w:val="4F81BD" w:themeColor="accent1"/>
          <w:szCs w:val="28"/>
        </w:rPr>
        <w:t xml:space="preserve"> </w:t>
      </w:r>
      <w:r w:rsidRPr="00755057">
        <w:rPr>
          <w:szCs w:val="28"/>
        </w:rPr>
        <w:t xml:space="preserve">района </w:t>
      </w:r>
      <w:r w:rsidR="000E2788" w:rsidRPr="00A20792">
        <w:rPr>
          <w:szCs w:val="28"/>
        </w:rPr>
        <w:t>Петухова Ю.А</w:t>
      </w:r>
      <w:r w:rsidR="000E2788">
        <w:rPr>
          <w:color w:val="4F81BD" w:themeColor="accent1"/>
          <w:szCs w:val="28"/>
        </w:rPr>
        <w:t>.</w:t>
      </w:r>
    </w:p>
    <w:p w:rsidR="0062595D" w:rsidRPr="00755057" w:rsidRDefault="0062595D" w:rsidP="0062595D">
      <w:pPr>
        <w:pStyle w:val="14-15"/>
        <w:spacing w:line="312" w:lineRule="auto"/>
        <w:rPr>
          <w:szCs w:val="28"/>
        </w:rPr>
      </w:pPr>
    </w:p>
    <w:p w:rsidR="0062595D" w:rsidRPr="00755057" w:rsidRDefault="0062595D" w:rsidP="0062595D">
      <w:pPr>
        <w:jc w:val="both"/>
        <w:rPr>
          <w:sz w:val="28"/>
          <w:szCs w:val="28"/>
        </w:rPr>
      </w:pPr>
      <w:r w:rsidRPr="00755057">
        <w:rPr>
          <w:sz w:val="28"/>
          <w:szCs w:val="28"/>
        </w:rPr>
        <w:t>Председатель</w:t>
      </w:r>
      <w:r w:rsidR="00A20792" w:rsidRPr="00A2079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55057">
        <w:rPr>
          <w:sz w:val="28"/>
          <w:szCs w:val="28"/>
        </w:rPr>
        <w:t>ерриториальной избирательной комиссии</w:t>
      </w:r>
    </w:p>
    <w:p w:rsidR="0062595D" w:rsidRPr="00A20792" w:rsidRDefault="000E2788" w:rsidP="0062595D">
      <w:pPr>
        <w:jc w:val="both"/>
        <w:rPr>
          <w:sz w:val="28"/>
          <w:szCs w:val="28"/>
        </w:rPr>
      </w:pPr>
      <w:r w:rsidRPr="00A20792">
        <w:rPr>
          <w:sz w:val="28"/>
          <w:szCs w:val="28"/>
        </w:rPr>
        <w:t>Клетнянского</w:t>
      </w:r>
      <w:r w:rsidR="0062595D" w:rsidRPr="00A20792">
        <w:rPr>
          <w:sz w:val="28"/>
          <w:szCs w:val="28"/>
        </w:rPr>
        <w:t xml:space="preserve"> </w:t>
      </w:r>
      <w:r w:rsidR="0062595D" w:rsidRPr="00755057">
        <w:rPr>
          <w:sz w:val="28"/>
          <w:szCs w:val="28"/>
        </w:rPr>
        <w:t xml:space="preserve">района          </w:t>
      </w:r>
      <w:r w:rsidR="0062595D">
        <w:rPr>
          <w:sz w:val="28"/>
          <w:szCs w:val="28"/>
        </w:rPr>
        <w:t xml:space="preserve">           </w:t>
      </w:r>
      <w:r w:rsidR="00A20792" w:rsidRPr="00A20792">
        <w:rPr>
          <w:sz w:val="28"/>
          <w:szCs w:val="28"/>
        </w:rPr>
        <w:t xml:space="preserve">                       </w:t>
      </w:r>
      <w:r w:rsidR="0062595D">
        <w:rPr>
          <w:sz w:val="28"/>
          <w:szCs w:val="28"/>
        </w:rPr>
        <w:t xml:space="preserve">        </w:t>
      </w:r>
      <w:r w:rsidR="0062595D" w:rsidRPr="00755057">
        <w:rPr>
          <w:sz w:val="28"/>
          <w:szCs w:val="28"/>
        </w:rPr>
        <w:t xml:space="preserve">   </w:t>
      </w:r>
      <w:r w:rsidRPr="00A20792">
        <w:rPr>
          <w:sz w:val="28"/>
          <w:szCs w:val="28"/>
        </w:rPr>
        <w:t>Петухов Ю.А.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Pr="00755057" w:rsidRDefault="0062595D" w:rsidP="0062595D">
      <w:pPr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т</w:t>
      </w:r>
      <w:r w:rsidRPr="00755057">
        <w:rPr>
          <w:sz w:val="28"/>
          <w:szCs w:val="28"/>
        </w:rPr>
        <w:t>ерриториальной избирательной комиссии</w:t>
      </w:r>
    </w:p>
    <w:p w:rsidR="0062595D" w:rsidRPr="00755057" w:rsidRDefault="000E2788" w:rsidP="0062595D">
      <w:pPr>
        <w:jc w:val="both"/>
        <w:rPr>
          <w:sz w:val="28"/>
          <w:szCs w:val="28"/>
        </w:rPr>
      </w:pPr>
      <w:r w:rsidRPr="00A20792">
        <w:rPr>
          <w:sz w:val="28"/>
          <w:szCs w:val="28"/>
        </w:rPr>
        <w:t>Клетнянского</w:t>
      </w:r>
      <w:r>
        <w:rPr>
          <w:color w:val="4F81BD" w:themeColor="accent1"/>
          <w:sz w:val="28"/>
          <w:szCs w:val="28"/>
        </w:rPr>
        <w:t xml:space="preserve"> </w:t>
      </w:r>
      <w:r w:rsidR="0062595D" w:rsidRPr="00755057">
        <w:rPr>
          <w:sz w:val="28"/>
          <w:szCs w:val="28"/>
        </w:rPr>
        <w:t>района</w:t>
      </w:r>
      <w:r w:rsidR="0062595D">
        <w:rPr>
          <w:sz w:val="28"/>
          <w:szCs w:val="28"/>
        </w:rPr>
        <w:t xml:space="preserve">                   </w:t>
      </w:r>
      <w:r w:rsidR="00A20792" w:rsidRPr="00A20792">
        <w:rPr>
          <w:sz w:val="28"/>
          <w:szCs w:val="28"/>
        </w:rPr>
        <w:t xml:space="preserve">                    </w:t>
      </w:r>
      <w:r w:rsidR="0062595D">
        <w:rPr>
          <w:sz w:val="28"/>
          <w:szCs w:val="28"/>
        </w:rPr>
        <w:t xml:space="preserve">                 </w:t>
      </w:r>
      <w:r w:rsidRPr="00A20792">
        <w:rPr>
          <w:sz w:val="28"/>
          <w:szCs w:val="28"/>
        </w:rPr>
        <w:t>Дмитриченкова Л.А.</w:t>
      </w:r>
    </w:p>
    <w:p w:rsidR="0062595D" w:rsidRPr="00755057" w:rsidRDefault="0062595D" w:rsidP="0062595D">
      <w:pPr>
        <w:rPr>
          <w:sz w:val="28"/>
          <w:szCs w:val="28"/>
        </w:rPr>
      </w:pPr>
      <w:r w:rsidRPr="00755057">
        <w:rPr>
          <w:sz w:val="28"/>
          <w:szCs w:val="28"/>
        </w:rPr>
        <w:br w:type="page"/>
      </w:r>
    </w:p>
    <w:p w:rsidR="0062595D" w:rsidRPr="00F80375" w:rsidRDefault="0062595D" w:rsidP="0062595D">
      <w:pPr>
        <w:jc w:val="right"/>
      </w:pPr>
      <w:r>
        <w:lastRenderedPageBreak/>
        <w:t>п</w:t>
      </w:r>
      <w:r w:rsidRPr="00F80375">
        <w:t>риложение 1</w:t>
      </w:r>
    </w:p>
    <w:p w:rsidR="0062595D" w:rsidRPr="00F80375" w:rsidRDefault="0062595D" w:rsidP="0062595D">
      <w:pPr>
        <w:jc w:val="right"/>
      </w:pPr>
      <w:r w:rsidRPr="00F80375">
        <w:t>к решению</w:t>
      </w:r>
      <w:r>
        <w:t xml:space="preserve"> территориальной</w:t>
      </w:r>
    </w:p>
    <w:p w:rsidR="0062595D" w:rsidRPr="00F80375" w:rsidRDefault="0062595D" w:rsidP="0062595D">
      <w:pPr>
        <w:jc w:val="right"/>
      </w:pPr>
      <w:r w:rsidRPr="00F80375">
        <w:t>избирательной комиссии</w:t>
      </w:r>
    </w:p>
    <w:p w:rsidR="0062595D" w:rsidRPr="00F80375" w:rsidRDefault="000E2788" w:rsidP="0062595D">
      <w:pPr>
        <w:jc w:val="right"/>
      </w:pPr>
      <w:r w:rsidRPr="00A20792">
        <w:t>Клетнянского</w:t>
      </w:r>
      <w:r>
        <w:rPr>
          <w:color w:val="4F81BD" w:themeColor="accent1"/>
        </w:rPr>
        <w:t xml:space="preserve"> </w:t>
      </w:r>
      <w:r w:rsidR="0062595D" w:rsidRPr="00F80375">
        <w:t xml:space="preserve">района </w:t>
      </w:r>
    </w:p>
    <w:p w:rsidR="0062595D" w:rsidRPr="002A3CDF" w:rsidRDefault="0062595D" w:rsidP="0062595D">
      <w:pPr>
        <w:jc w:val="right"/>
      </w:pPr>
      <w:r w:rsidRPr="00F80375">
        <w:t xml:space="preserve">от </w:t>
      </w:r>
      <w:r w:rsidR="00712BFB" w:rsidRPr="002A3CDF">
        <w:t>23</w:t>
      </w:r>
      <w:r w:rsidRPr="00F80375">
        <w:t xml:space="preserve"> января 2024 г. №</w:t>
      </w:r>
      <w:r w:rsidR="00712BFB">
        <w:t>41/11</w:t>
      </w:r>
      <w:r w:rsidR="00712BFB" w:rsidRPr="002A3CDF">
        <w:t>6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Default="0062595D" w:rsidP="0062595D">
      <w:pPr>
        <w:jc w:val="center"/>
        <w:rPr>
          <w:b/>
          <w:bCs/>
          <w:sz w:val="28"/>
          <w:szCs w:val="28"/>
        </w:rPr>
      </w:pPr>
      <w:r w:rsidRPr="00E2612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62595D" w:rsidRPr="00E26123" w:rsidRDefault="0062595D" w:rsidP="0062595D">
      <w:pPr>
        <w:jc w:val="center"/>
        <w:rPr>
          <w:b/>
          <w:bCs/>
          <w:sz w:val="28"/>
          <w:szCs w:val="28"/>
        </w:rPr>
      </w:pPr>
      <w:r w:rsidRPr="00E26123">
        <w:rPr>
          <w:b/>
          <w:bCs/>
          <w:sz w:val="28"/>
          <w:szCs w:val="28"/>
        </w:rPr>
        <w:t>участковых избирательных комиссий, участвующих в реализации проекта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(«ИнформУИК»)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tbl>
      <w:tblPr>
        <w:tblStyle w:val="ad"/>
        <w:tblW w:w="9351" w:type="dxa"/>
        <w:tblLook w:val="04A0"/>
      </w:tblPr>
      <w:tblGrid>
        <w:gridCol w:w="668"/>
        <w:gridCol w:w="2092"/>
        <w:gridCol w:w="2034"/>
        <w:gridCol w:w="2107"/>
        <w:gridCol w:w="2450"/>
      </w:tblGrid>
      <w:tr w:rsidR="0062595D" w:rsidRPr="00755057" w:rsidTr="00860BA1">
        <w:tc>
          <w:tcPr>
            <w:tcW w:w="668" w:type="dxa"/>
          </w:tcPr>
          <w:p w:rsidR="0062595D" w:rsidRPr="00755057" w:rsidRDefault="0062595D" w:rsidP="0009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Pr="00755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</w:p>
        </w:tc>
        <w:tc>
          <w:tcPr>
            <w:tcW w:w="2092" w:type="dxa"/>
          </w:tcPr>
          <w:p w:rsidR="0062595D" w:rsidRPr="00755057" w:rsidRDefault="0062595D" w:rsidP="0009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034" w:type="dxa"/>
          </w:tcPr>
          <w:p w:rsidR="0062595D" w:rsidRPr="00755057" w:rsidRDefault="0062595D" w:rsidP="0009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Число избирателей по состоянию на 01.01.2024</w:t>
            </w:r>
          </w:p>
        </w:tc>
        <w:tc>
          <w:tcPr>
            <w:tcW w:w="2107" w:type="dxa"/>
          </w:tcPr>
          <w:p w:rsidR="0062595D" w:rsidRPr="00755057" w:rsidRDefault="0062595D" w:rsidP="0009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Установленное число членов участковой избирательной комиссии</w:t>
            </w:r>
          </w:p>
        </w:tc>
        <w:tc>
          <w:tcPr>
            <w:tcW w:w="2450" w:type="dxa"/>
          </w:tcPr>
          <w:p w:rsidR="0062595D" w:rsidRPr="00755057" w:rsidRDefault="0062595D" w:rsidP="0009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Число членов УИК, участвующих в реализации проекта «ИнформУИК»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543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958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976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1130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1192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576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7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474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496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8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475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1142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11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4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9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476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531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10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477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1187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11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4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11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478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572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12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479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481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13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480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120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14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481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260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15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482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202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16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483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470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17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484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120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18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485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170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19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487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323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20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488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191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21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491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464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22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492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323</w:t>
            </w:r>
          </w:p>
        </w:tc>
        <w:tc>
          <w:tcPr>
            <w:tcW w:w="2107" w:type="dxa"/>
          </w:tcPr>
          <w:p w:rsidR="00860BA1" w:rsidRPr="00A20792" w:rsidRDefault="00860BA1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23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493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163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6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24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494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286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25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496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208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26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498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286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9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68" w:type="dxa"/>
          </w:tcPr>
          <w:p w:rsidR="00860BA1" w:rsidRPr="00A20792" w:rsidRDefault="00860BA1" w:rsidP="00090329">
            <w:pPr>
              <w:jc w:val="both"/>
            </w:pPr>
            <w:r w:rsidRPr="00A20792">
              <w:t>27</w:t>
            </w:r>
          </w:p>
        </w:tc>
        <w:tc>
          <w:tcPr>
            <w:tcW w:w="2092" w:type="dxa"/>
          </w:tcPr>
          <w:p w:rsidR="00860BA1" w:rsidRPr="00A20792" w:rsidRDefault="00860BA1" w:rsidP="00090329">
            <w:pPr>
              <w:jc w:val="both"/>
            </w:pPr>
            <w:r w:rsidRPr="00A20792">
              <w:t>499</w:t>
            </w:r>
          </w:p>
        </w:tc>
        <w:tc>
          <w:tcPr>
            <w:tcW w:w="2034" w:type="dxa"/>
          </w:tcPr>
          <w:p w:rsidR="00860BA1" w:rsidRPr="00A20792" w:rsidRDefault="00860BA1" w:rsidP="00860BA1">
            <w:pPr>
              <w:jc w:val="center"/>
            </w:pPr>
            <w:r w:rsidRPr="00A20792">
              <w:t>118</w:t>
            </w:r>
          </w:p>
        </w:tc>
        <w:tc>
          <w:tcPr>
            <w:tcW w:w="2107" w:type="dxa"/>
          </w:tcPr>
          <w:p w:rsidR="00860BA1" w:rsidRPr="00A20792" w:rsidRDefault="00674629" w:rsidP="00090329">
            <w:pPr>
              <w:jc w:val="both"/>
            </w:pPr>
            <w:r w:rsidRPr="00A20792">
              <w:t>7</w:t>
            </w:r>
          </w:p>
        </w:tc>
        <w:tc>
          <w:tcPr>
            <w:tcW w:w="2450" w:type="dxa"/>
          </w:tcPr>
          <w:p w:rsidR="00860BA1" w:rsidRPr="00A20792" w:rsidRDefault="00860BA1" w:rsidP="008A6CDC">
            <w:pPr>
              <w:jc w:val="both"/>
            </w:pPr>
            <w:r w:rsidRPr="00A20792">
              <w:t>3</w:t>
            </w:r>
          </w:p>
        </w:tc>
      </w:tr>
      <w:tr w:rsidR="00860BA1" w:rsidRPr="00755057" w:rsidTr="00860BA1">
        <w:tc>
          <w:tcPr>
            <w:tcW w:w="6901" w:type="dxa"/>
            <w:gridSpan w:val="4"/>
          </w:tcPr>
          <w:p w:rsidR="00860BA1" w:rsidRPr="00A20792" w:rsidRDefault="00860BA1" w:rsidP="00090329">
            <w:pPr>
              <w:jc w:val="right"/>
              <w:rPr>
                <w:rFonts w:ascii="Times New Roman" w:hAnsi="Times New Roman" w:cs="Times New Roman"/>
              </w:rPr>
            </w:pPr>
            <w:r w:rsidRPr="00A2079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50" w:type="dxa"/>
          </w:tcPr>
          <w:p w:rsidR="00860BA1" w:rsidRPr="00BA7657" w:rsidRDefault="00674629" w:rsidP="0009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0792">
              <w:rPr>
                <w:rFonts w:ascii="Times New Roman" w:hAnsi="Times New Roman" w:cs="Times New Roman"/>
              </w:rPr>
              <w:t>8</w:t>
            </w:r>
            <w:r w:rsidR="00BA76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Pr="00755057" w:rsidRDefault="0062595D" w:rsidP="0062595D">
      <w:pPr>
        <w:rPr>
          <w:sz w:val="28"/>
          <w:szCs w:val="28"/>
        </w:rPr>
      </w:pPr>
      <w:r w:rsidRPr="00755057">
        <w:rPr>
          <w:sz w:val="28"/>
          <w:szCs w:val="28"/>
        </w:rPr>
        <w:br w:type="page"/>
      </w:r>
    </w:p>
    <w:p w:rsidR="0062595D" w:rsidRPr="00F80375" w:rsidRDefault="0062595D" w:rsidP="0062595D">
      <w:pPr>
        <w:jc w:val="right"/>
      </w:pPr>
      <w:r>
        <w:lastRenderedPageBreak/>
        <w:t>п</w:t>
      </w:r>
      <w:r w:rsidRPr="00F80375">
        <w:t xml:space="preserve">риложение </w:t>
      </w:r>
      <w:r>
        <w:t>2</w:t>
      </w:r>
    </w:p>
    <w:p w:rsidR="0062595D" w:rsidRPr="00F80375" w:rsidRDefault="0062595D" w:rsidP="0062595D">
      <w:pPr>
        <w:jc w:val="right"/>
      </w:pPr>
      <w:r w:rsidRPr="00F80375">
        <w:t>к решению</w:t>
      </w:r>
      <w:r>
        <w:t xml:space="preserve"> территориальной</w:t>
      </w:r>
    </w:p>
    <w:p w:rsidR="0062595D" w:rsidRPr="00F80375" w:rsidRDefault="0062595D" w:rsidP="0062595D">
      <w:pPr>
        <w:jc w:val="right"/>
      </w:pPr>
      <w:r w:rsidRPr="00F80375">
        <w:t>избирательной комиссии</w:t>
      </w:r>
    </w:p>
    <w:p w:rsidR="0062595D" w:rsidRPr="00F80375" w:rsidRDefault="00674629" w:rsidP="0062595D">
      <w:pPr>
        <w:jc w:val="right"/>
      </w:pPr>
      <w:r w:rsidRPr="00F3071F">
        <w:t>Клетнянского</w:t>
      </w:r>
      <w:r w:rsidR="0062595D" w:rsidRPr="00E858A1">
        <w:rPr>
          <w:color w:val="4F81BD" w:themeColor="accent1"/>
        </w:rPr>
        <w:t xml:space="preserve"> </w:t>
      </w:r>
      <w:r w:rsidR="0062595D" w:rsidRPr="00F80375">
        <w:t xml:space="preserve">района </w:t>
      </w:r>
    </w:p>
    <w:p w:rsidR="0062595D" w:rsidRPr="00F80375" w:rsidRDefault="0062595D" w:rsidP="0062595D">
      <w:pPr>
        <w:jc w:val="right"/>
      </w:pPr>
      <w:r w:rsidRPr="00F80375">
        <w:t xml:space="preserve">от </w:t>
      </w:r>
      <w:r w:rsidR="00712BFB">
        <w:rPr>
          <w:lang w:val="en-US"/>
        </w:rPr>
        <w:t>23</w:t>
      </w:r>
      <w:r w:rsidRPr="00F80375">
        <w:t xml:space="preserve"> января 2024 г. №</w:t>
      </w:r>
      <w:r w:rsidR="00F3071F">
        <w:rPr>
          <w:lang w:val="en-US"/>
        </w:rPr>
        <w:t>41/11</w:t>
      </w:r>
      <w:r w:rsidR="00712BFB">
        <w:rPr>
          <w:lang w:val="en-US"/>
        </w:rPr>
        <w:t>6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Default="0062595D" w:rsidP="0062595D">
      <w:pPr>
        <w:jc w:val="center"/>
        <w:rPr>
          <w:b/>
          <w:bCs/>
          <w:sz w:val="28"/>
          <w:szCs w:val="28"/>
        </w:rPr>
      </w:pPr>
      <w:r w:rsidRPr="001521E6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РАФИК ОБУЧЕНИЯ</w:t>
      </w:r>
    </w:p>
    <w:p w:rsidR="0062595D" w:rsidRPr="001521E6" w:rsidRDefault="0062595D" w:rsidP="0062595D">
      <w:pPr>
        <w:jc w:val="center"/>
        <w:rPr>
          <w:b/>
          <w:bCs/>
          <w:sz w:val="28"/>
          <w:szCs w:val="28"/>
        </w:rPr>
      </w:pPr>
      <w:r w:rsidRPr="001521E6">
        <w:rPr>
          <w:b/>
          <w:bCs/>
          <w:sz w:val="28"/>
          <w:szCs w:val="28"/>
        </w:rPr>
        <w:t>членов участковых избирательных комиссий, участвующих в реализации проекта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(«ИнформУИК»)</w:t>
      </w:r>
    </w:p>
    <w:p w:rsidR="0062595D" w:rsidRPr="00755057" w:rsidRDefault="0062595D" w:rsidP="0062595D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69"/>
        <w:gridCol w:w="1258"/>
        <w:gridCol w:w="1258"/>
        <w:gridCol w:w="1253"/>
        <w:gridCol w:w="1744"/>
        <w:gridCol w:w="1744"/>
        <w:gridCol w:w="1744"/>
      </w:tblGrid>
      <w:tr w:rsidR="0062595D" w:rsidRPr="00755057" w:rsidTr="00774FC9">
        <w:tc>
          <w:tcPr>
            <w:tcW w:w="569" w:type="dxa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8" w:type="dxa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Дата обучения</w:t>
            </w:r>
          </w:p>
        </w:tc>
        <w:tc>
          <w:tcPr>
            <w:tcW w:w="1258" w:type="dxa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Врем обучения</w:t>
            </w:r>
          </w:p>
        </w:tc>
        <w:tc>
          <w:tcPr>
            <w:tcW w:w="1253" w:type="dxa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Место обучение</w:t>
            </w:r>
          </w:p>
        </w:tc>
        <w:tc>
          <w:tcPr>
            <w:tcW w:w="1744" w:type="dxa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Количество УИК, участвующих в обучению</w:t>
            </w:r>
          </w:p>
        </w:tc>
        <w:tc>
          <w:tcPr>
            <w:tcW w:w="1744" w:type="dxa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Номера УИК, участвующих в обучении</w:t>
            </w:r>
          </w:p>
        </w:tc>
        <w:tc>
          <w:tcPr>
            <w:tcW w:w="1744" w:type="dxa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Количество членов УИК, участвующих в обучении</w:t>
            </w:r>
          </w:p>
        </w:tc>
      </w:tr>
      <w:tr w:rsidR="0062595D" w:rsidRPr="00755057" w:rsidTr="00774FC9">
        <w:tc>
          <w:tcPr>
            <w:tcW w:w="9570" w:type="dxa"/>
            <w:gridSpan w:val="7"/>
          </w:tcPr>
          <w:p w:rsidR="0062595D" w:rsidRPr="00755057" w:rsidRDefault="0062595D" w:rsidP="00090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95D" w:rsidRPr="00755057" w:rsidTr="00774FC9">
        <w:tc>
          <w:tcPr>
            <w:tcW w:w="569" w:type="dxa"/>
          </w:tcPr>
          <w:p w:rsidR="0062595D" w:rsidRPr="00F3071F" w:rsidRDefault="00774FC9" w:rsidP="00774F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2595D" w:rsidRPr="00F3071F" w:rsidRDefault="00F3071F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06.02.24</w:t>
            </w:r>
          </w:p>
        </w:tc>
        <w:tc>
          <w:tcPr>
            <w:tcW w:w="1258" w:type="dxa"/>
          </w:tcPr>
          <w:p w:rsidR="0062595D" w:rsidRPr="00F3071F" w:rsidRDefault="0062595D" w:rsidP="0009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2595D" w:rsidRPr="00F3071F" w:rsidRDefault="0062595D" w:rsidP="0009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2595D" w:rsidRPr="00F3071F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44" w:type="dxa"/>
          </w:tcPr>
          <w:p w:rsidR="0062595D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468,469,470, </w:t>
            </w:r>
            <w:r w:rsidR="00F3071F">
              <w:rPr>
                <w:rFonts w:ascii="Times New Roman" w:hAnsi="Times New Roman" w:cs="Times New Roman"/>
                <w:lang w:val="en-US"/>
              </w:rPr>
              <w:t>471,472,473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B3311" w:rsidRPr="00F3071F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474,475,476</w:t>
            </w:r>
          </w:p>
        </w:tc>
        <w:tc>
          <w:tcPr>
            <w:tcW w:w="1744" w:type="dxa"/>
          </w:tcPr>
          <w:p w:rsidR="0062595D" w:rsidRPr="00EB3311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62595D" w:rsidRPr="00755057" w:rsidTr="00774FC9">
        <w:tc>
          <w:tcPr>
            <w:tcW w:w="569" w:type="dxa"/>
          </w:tcPr>
          <w:p w:rsidR="0062595D" w:rsidRPr="00F3071F" w:rsidRDefault="00774FC9" w:rsidP="00090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8" w:type="dxa"/>
          </w:tcPr>
          <w:p w:rsidR="0062595D" w:rsidRPr="00F3071F" w:rsidRDefault="00F3071F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07.02.24</w:t>
            </w:r>
          </w:p>
        </w:tc>
        <w:tc>
          <w:tcPr>
            <w:tcW w:w="1258" w:type="dxa"/>
          </w:tcPr>
          <w:p w:rsidR="0062595D" w:rsidRPr="00F3071F" w:rsidRDefault="0062595D" w:rsidP="0009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2595D" w:rsidRPr="00F3071F" w:rsidRDefault="0062595D" w:rsidP="0009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2595D" w:rsidRPr="00F3071F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44" w:type="dxa"/>
          </w:tcPr>
          <w:p w:rsidR="0062595D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477,478,479, 480, 481,482,</w:t>
            </w:r>
          </w:p>
          <w:p w:rsidR="00EB3311" w:rsidRPr="00F3071F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483,484,485</w:t>
            </w:r>
          </w:p>
        </w:tc>
        <w:tc>
          <w:tcPr>
            <w:tcW w:w="1744" w:type="dxa"/>
          </w:tcPr>
          <w:p w:rsidR="0062595D" w:rsidRPr="00EB3311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62595D" w:rsidRPr="00755057" w:rsidTr="00774FC9">
        <w:tc>
          <w:tcPr>
            <w:tcW w:w="569" w:type="dxa"/>
          </w:tcPr>
          <w:p w:rsidR="0062595D" w:rsidRPr="00F3071F" w:rsidRDefault="00774FC9" w:rsidP="00090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58" w:type="dxa"/>
          </w:tcPr>
          <w:p w:rsidR="0062595D" w:rsidRPr="00F3071F" w:rsidRDefault="00F3071F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08.02.24</w:t>
            </w:r>
          </w:p>
        </w:tc>
        <w:tc>
          <w:tcPr>
            <w:tcW w:w="1258" w:type="dxa"/>
          </w:tcPr>
          <w:p w:rsidR="0062595D" w:rsidRPr="00F3071F" w:rsidRDefault="0062595D" w:rsidP="0009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2595D" w:rsidRPr="00F3071F" w:rsidRDefault="0062595D" w:rsidP="0009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2595D" w:rsidRPr="00F3071F" w:rsidRDefault="00EB3311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44" w:type="dxa"/>
          </w:tcPr>
          <w:p w:rsidR="0062595D" w:rsidRDefault="00EB3311" w:rsidP="00EB33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487,488,491, 492,493,494,</w:t>
            </w:r>
          </w:p>
          <w:p w:rsidR="00EB3311" w:rsidRPr="00F3071F" w:rsidRDefault="00EB3311" w:rsidP="00EB33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496,498,499</w:t>
            </w:r>
          </w:p>
        </w:tc>
        <w:tc>
          <w:tcPr>
            <w:tcW w:w="1744" w:type="dxa"/>
          </w:tcPr>
          <w:p w:rsidR="0062595D" w:rsidRPr="00BA7657" w:rsidRDefault="00BA7657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62595D" w:rsidRPr="00755057" w:rsidTr="00774FC9">
        <w:tc>
          <w:tcPr>
            <w:tcW w:w="4338" w:type="dxa"/>
            <w:gridSpan w:val="4"/>
          </w:tcPr>
          <w:p w:rsidR="0062595D" w:rsidRPr="00F3071F" w:rsidRDefault="0062595D" w:rsidP="00090329">
            <w:pPr>
              <w:jc w:val="right"/>
              <w:rPr>
                <w:rFonts w:ascii="Times New Roman" w:hAnsi="Times New Roman" w:cs="Times New Roman"/>
              </w:rPr>
            </w:pPr>
            <w:r w:rsidRPr="00F3071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44" w:type="dxa"/>
          </w:tcPr>
          <w:p w:rsidR="0062595D" w:rsidRPr="00F3071F" w:rsidRDefault="00F3071F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744" w:type="dxa"/>
          </w:tcPr>
          <w:p w:rsidR="0062595D" w:rsidRPr="00F3071F" w:rsidRDefault="0062595D" w:rsidP="00090329">
            <w:pPr>
              <w:jc w:val="right"/>
              <w:rPr>
                <w:rFonts w:ascii="Times New Roman" w:hAnsi="Times New Roman" w:cs="Times New Roman"/>
              </w:rPr>
            </w:pPr>
            <w:r w:rsidRPr="00F3071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44" w:type="dxa"/>
          </w:tcPr>
          <w:p w:rsidR="0062595D" w:rsidRPr="00F3071F" w:rsidRDefault="00F3071F" w:rsidP="000903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A76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62595D" w:rsidRPr="00755057" w:rsidRDefault="0062595D" w:rsidP="0062595D">
      <w:pPr>
        <w:rPr>
          <w:sz w:val="28"/>
          <w:szCs w:val="28"/>
        </w:rPr>
      </w:pPr>
    </w:p>
    <w:p w:rsidR="0062595D" w:rsidRPr="00755057" w:rsidRDefault="0062595D" w:rsidP="0062595D">
      <w:pPr>
        <w:rPr>
          <w:sz w:val="28"/>
          <w:szCs w:val="28"/>
        </w:rPr>
      </w:pPr>
      <w:r w:rsidRPr="00755057">
        <w:rPr>
          <w:sz w:val="28"/>
          <w:szCs w:val="28"/>
        </w:rPr>
        <w:br w:type="page"/>
      </w:r>
    </w:p>
    <w:p w:rsidR="0062595D" w:rsidRDefault="0062595D" w:rsidP="0062595D">
      <w:pPr>
        <w:jc w:val="right"/>
      </w:pPr>
    </w:p>
    <w:p w:rsidR="0062595D" w:rsidRPr="00F80375" w:rsidRDefault="0062595D" w:rsidP="0062595D">
      <w:pPr>
        <w:jc w:val="right"/>
      </w:pPr>
      <w:r>
        <w:t>п</w:t>
      </w:r>
      <w:r w:rsidRPr="00F80375">
        <w:t xml:space="preserve">риложение </w:t>
      </w:r>
      <w:r>
        <w:t>3</w:t>
      </w:r>
    </w:p>
    <w:p w:rsidR="0062595D" w:rsidRPr="00F80375" w:rsidRDefault="0062595D" w:rsidP="0062595D">
      <w:pPr>
        <w:jc w:val="right"/>
      </w:pPr>
      <w:r w:rsidRPr="00F80375">
        <w:t>к решению</w:t>
      </w:r>
      <w:r>
        <w:t xml:space="preserve"> территориальной</w:t>
      </w:r>
    </w:p>
    <w:p w:rsidR="0062595D" w:rsidRPr="00F80375" w:rsidRDefault="0062595D" w:rsidP="0062595D">
      <w:pPr>
        <w:jc w:val="right"/>
      </w:pPr>
      <w:r w:rsidRPr="00F80375">
        <w:t>избирательной комиссии</w:t>
      </w:r>
    </w:p>
    <w:p w:rsidR="0062595D" w:rsidRPr="00F80375" w:rsidRDefault="00BA7657" w:rsidP="0062595D">
      <w:pPr>
        <w:jc w:val="right"/>
      </w:pPr>
      <w:r w:rsidRPr="00774FC9">
        <w:t>Клетнянского</w:t>
      </w:r>
      <w:r w:rsidR="0062595D" w:rsidRPr="00E858A1">
        <w:rPr>
          <w:color w:val="4F81BD" w:themeColor="accent1"/>
        </w:rPr>
        <w:t xml:space="preserve"> </w:t>
      </w:r>
      <w:r w:rsidR="0062595D" w:rsidRPr="00F80375">
        <w:t xml:space="preserve">района </w:t>
      </w:r>
    </w:p>
    <w:p w:rsidR="0062595D" w:rsidRPr="00F80375" w:rsidRDefault="0062595D" w:rsidP="0062595D">
      <w:pPr>
        <w:jc w:val="right"/>
      </w:pPr>
      <w:r w:rsidRPr="00F80375">
        <w:t xml:space="preserve">от </w:t>
      </w:r>
      <w:r w:rsidR="00BA7657">
        <w:t>2</w:t>
      </w:r>
      <w:r w:rsidR="00712BFB" w:rsidRPr="002A3CDF">
        <w:t>3</w:t>
      </w:r>
      <w:r w:rsidRPr="00F80375">
        <w:t xml:space="preserve"> января 2024 г. №</w:t>
      </w:r>
      <w:r w:rsidR="00BA7657">
        <w:t>4</w:t>
      </w:r>
      <w:r w:rsidR="00712BFB" w:rsidRPr="002A3CDF">
        <w:t>1</w:t>
      </w:r>
      <w:r w:rsidR="00BA7657">
        <w:t>/11</w:t>
      </w:r>
      <w:r w:rsidR="00712BFB" w:rsidRPr="002A3CDF">
        <w:t>6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Default="0062595D" w:rsidP="0062595D">
      <w:pPr>
        <w:jc w:val="center"/>
        <w:rPr>
          <w:b/>
          <w:bCs/>
          <w:sz w:val="28"/>
          <w:szCs w:val="28"/>
        </w:rPr>
      </w:pPr>
      <w:r w:rsidRPr="001521E6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РАФИК РАБОТЫ</w:t>
      </w:r>
    </w:p>
    <w:p w:rsidR="0062595D" w:rsidRPr="001521E6" w:rsidRDefault="0062595D" w:rsidP="0062595D">
      <w:pPr>
        <w:jc w:val="center"/>
        <w:rPr>
          <w:b/>
          <w:bCs/>
          <w:sz w:val="28"/>
          <w:szCs w:val="28"/>
        </w:rPr>
      </w:pPr>
      <w:r w:rsidRPr="001521E6">
        <w:rPr>
          <w:b/>
          <w:bCs/>
          <w:sz w:val="28"/>
          <w:szCs w:val="28"/>
        </w:rPr>
        <w:t>членов участковых избирательных комиссий, участвующих в реализации проекта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(«ИнформУИК»)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Pr="00755057" w:rsidRDefault="0062595D" w:rsidP="0062595D">
      <w:pPr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с 17 февраля по </w:t>
      </w:r>
      <w:r>
        <w:rPr>
          <w:sz w:val="28"/>
          <w:szCs w:val="28"/>
        </w:rPr>
        <w:t>0</w:t>
      </w:r>
      <w:r w:rsidRPr="00755057">
        <w:rPr>
          <w:sz w:val="28"/>
          <w:szCs w:val="28"/>
        </w:rPr>
        <w:t>7 марта 2024 года:</w:t>
      </w:r>
    </w:p>
    <w:p w:rsidR="0062595D" w:rsidRPr="00BA7657" w:rsidRDefault="0062595D" w:rsidP="0062595D">
      <w:pPr>
        <w:ind w:firstLine="708"/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- в рабочие дни </w:t>
      </w:r>
      <w:r w:rsidRPr="00BA7657">
        <w:rPr>
          <w:sz w:val="28"/>
          <w:szCs w:val="28"/>
        </w:rPr>
        <w:t>с 17 до 20 часов;</w:t>
      </w:r>
    </w:p>
    <w:p w:rsidR="0062595D" w:rsidRPr="00755057" w:rsidRDefault="0062595D" w:rsidP="0062595D">
      <w:pPr>
        <w:ind w:firstLine="708"/>
        <w:jc w:val="both"/>
        <w:rPr>
          <w:sz w:val="28"/>
          <w:szCs w:val="28"/>
        </w:rPr>
      </w:pPr>
      <w:r w:rsidRPr="00755057">
        <w:rPr>
          <w:sz w:val="28"/>
          <w:szCs w:val="28"/>
        </w:rPr>
        <w:t xml:space="preserve">- в выходные и праздничные дни </w:t>
      </w:r>
      <w:r w:rsidRPr="00BA7657">
        <w:rPr>
          <w:sz w:val="28"/>
          <w:szCs w:val="28"/>
        </w:rPr>
        <w:t>с 10 до 20 часов.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Pr="00774FC9" w:rsidRDefault="0062595D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BA7657" w:rsidRPr="00774FC9" w:rsidRDefault="00BA7657" w:rsidP="0062595D">
      <w:pPr>
        <w:jc w:val="right"/>
      </w:pPr>
    </w:p>
    <w:p w:rsidR="0062595D" w:rsidRPr="00F80375" w:rsidRDefault="0062595D" w:rsidP="0062595D">
      <w:pPr>
        <w:jc w:val="right"/>
      </w:pPr>
      <w:r>
        <w:t>п</w:t>
      </w:r>
      <w:r w:rsidRPr="00F80375">
        <w:t xml:space="preserve">риложение </w:t>
      </w:r>
      <w:r>
        <w:t>4</w:t>
      </w:r>
    </w:p>
    <w:p w:rsidR="0062595D" w:rsidRPr="00F80375" w:rsidRDefault="0062595D" w:rsidP="0062595D">
      <w:pPr>
        <w:jc w:val="right"/>
      </w:pPr>
      <w:r w:rsidRPr="00F80375">
        <w:t>к решению</w:t>
      </w:r>
      <w:r>
        <w:t xml:space="preserve"> территориальной</w:t>
      </w:r>
    </w:p>
    <w:p w:rsidR="0062595D" w:rsidRPr="00F80375" w:rsidRDefault="0062595D" w:rsidP="0062595D">
      <w:pPr>
        <w:jc w:val="right"/>
      </w:pPr>
      <w:r w:rsidRPr="00F80375">
        <w:t>избирательной комиссии</w:t>
      </w:r>
    </w:p>
    <w:p w:rsidR="0062595D" w:rsidRPr="00F80375" w:rsidRDefault="004B007B" w:rsidP="0062595D">
      <w:pPr>
        <w:jc w:val="right"/>
      </w:pPr>
      <w:r w:rsidRPr="004B007B">
        <w:t>Клетнянского</w:t>
      </w:r>
      <w:r>
        <w:rPr>
          <w:color w:val="4F81BD" w:themeColor="accent1"/>
        </w:rPr>
        <w:t xml:space="preserve"> </w:t>
      </w:r>
      <w:r w:rsidR="0062595D" w:rsidRPr="00E858A1">
        <w:rPr>
          <w:color w:val="4F81BD" w:themeColor="accent1"/>
        </w:rPr>
        <w:t xml:space="preserve"> </w:t>
      </w:r>
      <w:r w:rsidR="0062595D" w:rsidRPr="00F80375">
        <w:t xml:space="preserve">района </w:t>
      </w:r>
    </w:p>
    <w:p w:rsidR="0062595D" w:rsidRPr="00F80375" w:rsidRDefault="0062595D" w:rsidP="0062595D">
      <w:pPr>
        <w:jc w:val="right"/>
      </w:pPr>
      <w:r w:rsidRPr="00F80375">
        <w:t xml:space="preserve">от </w:t>
      </w:r>
      <w:r w:rsidR="004B007B">
        <w:t>23</w:t>
      </w:r>
      <w:r w:rsidRPr="00F80375">
        <w:t xml:space="preserve"> января 2024 г. №</w:t>
      </w:r>
      <w:r w:rsidR="004B007B">
        <w:t>41/116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</w:p>
    <w:p w:rsidR="0062595D" w:rsidRDefault="0062595D" w:rsidP="0062595D">
      <w:pPr>
        <w:jc w:val="center"/>
        <w:rPr>
          <w:b/>
          <w:bCs/>
          <w:sz w:val="28"/>
          <w:szCs w:val="28"/>
        </w:rPr>
      </w:pPr>
      <w:r w:rsidRPr="00E858A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ВЕДЕНИЯ</w:t>
      </w:r>
    </w:p>
    <w:p w:rsidR="0062595D" w:rsidRPr="00C9417B" w:rsidRDefault="0062595D" w:rsidP="0062595D">
      <w:pPr>
        <w:jc w:val="center"/>
        <w:rPr>
          <w:b/>
          <w:bCs/>
          <w:sz w:val="28"/>
          <w:szCs w:val="28"/>
        </w:rPr>
      </w:pPr>
      <w:r w:rsidRPr="00E858A1">
        <w:rPr>
          <w:b/>
          <w:bCs/>
          <w:sz w:val="28"/>
          <w:szCs w:val="28"/>
        </w:rPr>
        <w:t>о членах участковых избирательных комиссий, участвующих в реализации проекта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(«ИнформУИК»)</w:t>
      </w:r>
    </w:p>
    <w:p w:rsidR="002A3CDF" w:rsidRPr="00C9417B" w:rsidRDefault="002A3CDF" w:rsidP="0062595D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9464" w:type="dxa"/>
        <w:tblLook w:val="04A0"/>
      </w:tblPr>
      <w:tblGrid>
        <w:gridCol w:w="673"/>
        <w:gridCol w:w="2092"/>
        <w:gridCol w:w="2119"/>
        <w:gridCol w:w="2624"/>
        <w:gridCol w:w="1956"/>
      </w:tblGrid>
      <w:tr w:rsidR="002A3CDF" w:rsidRPr="00755057" w:rsidTr="004E473B">
        <w:tc>
          <w:tcPr>
            <w:tcW w:w="673" w:type="dxa"/>
          </w:tcPr>
          <w:p w:rsidR="002A3CDF" w:rsidRPr="00755057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Pr="00755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</w:p>
        </w:tc>
        <w:tc>
          <w:tcPr>
            <w:tcW w:w="2092" w:type="dxa"/>
          </w:tcPr>
          <w:p w:rsidR="002A3CDF" w:rsidRPr="00755057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119" w:type="dxa"/>
          </w:tcPr>
          <w:p w:rsidR="002A3CDF" w:rsidRPr="00755057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Число членов УИК, участвующих в реализации проекта «ИнформУИК»</w:t>
            </w:r>
          </w:p>
        </w:tc>
        <w:tc>
          <w:tcPr>
            <w:tcW w:w="2624" w:type="dxa"/>
          </w:tcPr>
          <w:p w:rsidR="002A3CDF" w:rsidRPr="00755057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УИК</w:t>
            </w:r>
          </w:p>
        </w:tc>
        <w:tc>
          <w:tcPr>
            <w:tcW w:w="1956" w:type="dxa"/>
          </w:tcPr>
          <w:p w:rsidR="002A3CDF" w:rsidRPr="00755057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468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Синицкая Оксана Васильевна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Жинжикова Анжела Петровна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Шарапова Оксана Алексеевна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469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Язикова Наталия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Бобкова Екатерина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Соколова Галина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470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Фомченкова Лариса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Чесалина Александра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Корнеева Екатерина Александровна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471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Липницкая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067D27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067D27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Прокопенкова Татьяна Ивановна</w:t>
            </w:r>
          </w:p>
        </w:tc>
        <w:tc>
          <w:tcPr>
            <w:tcW w:w="1956" w:type="dxa"/>
          </w:tcPr>
          <w:p w:rsidR="002A3CDF" w:rsidRPr="00067D27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Третьякова Татьяна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Пушкаревич Наталия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472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Сидоренкова Ольга Александровна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Гапонова Галина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41375C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41375C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375C">
              <w:rPr>
                <w:rFonts w:ascii="Times New Roman" w:hAnsi="Times New Roman" w:cs="Times New Roman"/>
                <w:iCs/>
                <w:sz w:val="28"/>
                <w:szCs w:val="28"/>
              </w:rPr>
              <w:t>Ерганинова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1375C">
              <w:rPr>
                <w:rFonts w:ascii="Times New Roman" w:hAnsi="Times New Roman" w:cs="Times New Roman"/>
                <w:iCs/>
                <w:sz w:val="28"/>
                <w:szCs w:val="28"/>
              </w:rPr>
              <w:t>Татьяна Николаевна</w:t>
            </w:r>
          </w:p>
        </w:tc>
        <w:tc>
          <w:tcPr>
            <w:tcW w:w="1956" w:type="dxa"/>
          </w:tcPr>
          <w:p w:rsidR="002A3CDF" w:rsidRPr="0041375C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375C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Херенкова Елена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473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Соловьева Наталия Влаимировна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Майстрова Наталья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Сафоненкова Ирина Леонидовна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474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Власенкова Елизавета Васильевна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Васькина Клавдия Анатольевна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Буякова Мария Евгеньевна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475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Мамаева Елена Валерьевна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Бондарева Галина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CF3C94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CF3C94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C94">
              <w:rPr>
                <w:rFonts w:ascii="Times New Roman" w:hAnsi="Times New Roman" w:cs="Times New Roman"/>
                <w:iCs/>
                <w:sz w:val="28"/>
                <w:szCs w:val="28"/>
              </w:rPr>
              <w:t>Немцова Любовь Николаевна</w:t>
            </w:r>
          </w:p>
        </w:tc>
        <w:tc>
          <w:tcPr>
            <w:tcW w:w="1956" w:type="dxa"/>
          </w:tcPr>
          <w:p w:rsidR="002A3CDF" w:rsidRPr="00CF3C94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C94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Шелкунова Наталия Борисовна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476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Саулина Людмила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Ефремова Юлия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Коваленкова Мария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477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Кравцова Светлана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Бабченкова Татьяна Александровна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463460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463460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Горбунова Елена Николаевна</w:t>
            </w:r>
          </w:p>
        </w:tc>
        <w:tc>
          <w:tcPr>
            <w:tcW w:w="1956" w:type="dxa"/>
          </w:tcPr>
          <w:p w:rsidR="002A3CDF" w:rsidRPr="00463460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C94">
              <w:rPr>
                <w:rFonts w:ascii="Times New Roman" w:hAnsi="Times New Roman" w:cs="Times New Roman"/>
                <w:iCs/>
                <w:sz w:val="28"/>
                <w:szCs w:val="28"/>
              </w:rPr>
              <w:t>Литикова Марина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478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Заика Людмила Валериевна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Лунина Марина Александровна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Берштейн Наталия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479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Кулешова Елена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Кулешова Дарья Юрьевна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Калиничева Ольга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480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Брущенкова Елена Леонидовна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Петрин Владимир Иванович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Зайцева Лариса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481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Прокопенко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льга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Кислёнкова Светлана Петровна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Подлузская Ирина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482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Напреева Нина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Медведева Надежда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Петруненко Елена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483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Зайцева Елена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Жинжикова Марина Адамовна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Шаркова Виктория Васильевна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484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Козлова Людмила Анатольевна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Раздомахина Ирина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Козлова Елена Александровна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485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Зятева Екатерина Юрьевна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Мамедова Наталья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Моисеенкова </w:t>
            </w: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Антонина Петровна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487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C9417B" w:rsidRDefault="002A3CDF" w:rsidP="00C941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Кудрявцева </w:t>
            </w:r>
            <w:r w:rsidR="00C9417B">
              <w:rPr>
                <w:rFonts w:ascii="Times New Roman" w:hAnsi="Times New Roman" w:cs="Times New Roman"/>
                <w:iCs/>
                <w:sz w:val="28"/>
                <w:szCs w:val="28"/>
              </w:rPr>
              <w:t>Юлия Вячеславовна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Сиверкина Валентина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Королькова Надежда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488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Кривоноженкова Надежда Михайловна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Астахова Наталья Федоровна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Краснобаева Евгения Михайловна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491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Смородина Анна Ивановна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Тамилина Олеся Олеговна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41375C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41375C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Киселева Инна Геннадьевна</w:t>
            </w:r>
          </w:p>
        </w:tc>
        <w:tc>
          <w:tcPr>
            <w:tcW w:w="1956" w:type="dxa"/>
          </w:tcPr>
          <w:p w:rsidR="002A3CDF" w:rsidRPr="0041375C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375C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492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Ковалева Елена Ильинична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Панасюгина Лариса Михайловна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Жорова Светлана Васильевна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493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Понизова Наталья Петровна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Никищенкова Оксана Васильевна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Елена Федоровна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494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Савченкова Галина Евгеньевна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Асоскова Наталья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CF3C94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CF3C94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Савченкова Елена Сергеевна</w:t>
            </w:r>
          </w:p>
        </w:tc>
        <w:tc>
          <w:tcPr>
            <w:tcW w:w="1956" w:type="dxa"/>
          </w:tcPr>
          <w:p w:rsidR="002A3CDF" w:rsidRPr="00CF3C94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C94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496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Астахова Маргарита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Какошина Татьяна Викторовна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Волочек Элла Алексеевна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498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ЗапецкаяСветлана Николаевна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Донцу Анастасия Григорьевна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463460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463460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Карпичева Ирина Викторовна</w:t>
            </w:r>
          </w:p>
        </w:tc>
        <w:tc>
          <w:tcPr>
            <w:tcW w:w="1956" w:type="dxa"/>
          </w:tcPr>
          <w:p w:rsidR="002A3CDF" w:rsidRPr="00463460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3460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2092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499</w:t>
            </w:r>
          </w:p>
        </w:tc>
        <w:tc>
          <w:tcPr>
            <w:tcW w:w="2119" w:type="dxa"/>
            <w:vMerge w:val="restart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Новожеева Татьяна Алексеевна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координатор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Гришина Ольга Владимировна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  <w:tr w:rsidR="002A3CDF" w:rsidRPr="008B413B" w:rsidTr="004E473B">
        <w:tc>
          <w:tcPr>
            <w:tcW w:w="673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4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D27">
              <w:rPr>
                <w:rFonts w:ascii="Times New Roman" w:hAnsi="Times New Roman" w:cs="Times New Roman"/>
                <w:iCs/>
                <w:sz w:val="28"/>
                <w:szCs w:val="28"/>
              </w:rPr>
              <w:t>Шичкина Татьяна Михайловна</w:t>
            </w:r>
          </w:p>
        </w:tc>
        <w:tc>
          <w:tcPr>
            <w:tcW w:w="1956" w:type="dxa"/>
          </w:tcPr>
          <w:p w:rsidR="002A3CDF" w:rsidRPr="008B413B" w:rsidRDefault="002A3CDF" w:rsidP="004E47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413B">
              <w:rPr>
                <w:rFonts w:ascii="Times New Roman" w:hAnsi="Times New Roman" w:cs="Times New Roman"/>
                <w:iCs/>
                <w:sz w:val="28"/>
                <w:szCs w:val="28"/>
              </w:rPr>
              <w:t>обходчик</w:t>
            </w:r>
          </w:p>
        </w:tc>
      </w:tr>
    </w:tbl>
    <w:p w:rsidR="0062595D" w:rsidRPr="002A3CDF" w:rsidRDefault="0062595D" w:rsidP="0062595D">
      <w:pPr>
        <w:jc w:val="both"/>
        <w:rPr>
          <w:sz w:val="28"/>
          <w:szCs w:val="28"/>
        </w:rPr>
      </w:pPr>
    </w:p>
    <w:p w:rsidR="002A3CDF" w:rsidRPr="002A3CDF" w:rsidRDefault="002A3CDF" w:rsidP="0062595D">
      <w:pPr>
        <w:jc w:val="both"/>
        <w:rPr>
          <w:sz w:val="28"/>
          <w:szCs w:val="28"/>
        </w:rPr>
      </w:pPr>
    </w:p>
    <w:p w:rsidR="0062595D" w:rsidRDefault="0062595D" w:rsidP="0062595D">
      <w:pPr>
        <w:jc w:val="both"/>
        <w:rPr>
          <w:sz w:val="28"/>
          <w:szCs w:val="28"/>
        </w:rPr>
      </w:pPr>
    </w:p>
    <w:p w:rsidR="0062595D" w:rsidRDefault="0062595D" w:rsidP="0062595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A3CDF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2A3CD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2024 года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  <w:r w:rsidRPr="00755057">
        <w:rPr>
          <w:sz w:val="28"/>
          <w:szCs w:val="28"/>
        </w:rPr>
        <w:t>Председатель</w:t>
      </w:r>
    </w:p>
    <w:p w:rsidR="0062595D" w:rsidRPr="00755057" w:rsidRDefault="0062595D" w:rsidP="0062595D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55057">
        <w:rPr>
          <w:sz w:val="28"/>
          <w:szCs w:val="28"/>
        </w:rPr>
        <w:t>ерриториальной избирательной комиссии</w:t>
      </w:r>
    </w:p>
    <w:p w:rsidR="0062595D" w:rsidRPr="002A3CDF" w:rsidRDefault="002A3CDF" w:rsidP="0062595D">
      <w:pPr>
        <w:rPr>
          <w:sz w:val="28"/>
          <w:szCs w:val="28"/>
        </w:rPr>
      </w:pPr>
      <w:r w:rsidRPr="002A3CDF">
        <w:rPr>
          <w:sz w:val="28"/>
          <w:szCs w:val="28"/>
        </w:rPr>
        <w:t>Клетнянского</w:t>
      </w:r>
      <w:r w:rsidR="0062595D" w:rsidRPr="00E858A1">
        <w:rPr>
          <w:color w:val="4F81BD" w:themeColor="accent1"/>
          <w:sz w:val="28"/>
          <w:szCs w:val="28"/>
        </w:rPr>
        <w:t xml:space="preserve"> </w:t>
      </w:r>
      <w:r w:rsidR="0062595D" w:rsidRPr="00755057">
        <w:rPr>
          <w:sz w:val="28"/>
          <w:szCs w:val="28"/>
        </w:rPr>
        <w:t>района</w:t>
      </w:r>
      <w:r w:rsidR="0062595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="0062595D">
        <w:rPr>
          <w:sz w:val="28"/>
          <w:szCs w:val="28"/>
        </w:rPr>
        <w:t xml:space="preserve">   </w:t>
      </w:r>
      <w:r w:rsidRPr="002A3CDF">
        <w:rPr>
          <w:sz w:val="28"/>
          <w:szCs w:val="28"/>
        </w:rPr>
        <w:t>Петухов Ю.А.</w:t>
      </w:r>
    </w:p>
    <w:sectPr w:rsidR="0062595D" w:rsidRPr="002A3CDF" w:rsidSect="00736372">
      <w:headerReference w:type="even" r:id="rId8"/>
      <w:headerReference w:type="default" r:id="rId9"/>
      <w:type w:val="continuous"/>
      <w:pgSz w:w="11906" w:h="16838"/>
      <w:pgMar w:top="1135" w:right="851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00" w:rsidRDefault="00114C00" w:rsidP="003D7635">
      <w:pPr>
        <w:pStyle w:val="3"/>
      </w:pPr>
      <w:r>
        <w:separator/>
      </w:r>
    </w:p>
  </w:endnote>
  <w:endnote w:type="continuationSeparator" w:id="0">
    <w:p w:rsidR="00114C00" w:rsidRDefault="00114C00" w:rsidP="003D7635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00" w:rsidRDefault="00114C00" w:rsidP="003D7635">
      <w:pPr>
        <w:pStyle w:val="3"/>
      </w:pPr>
      <w:r>
        <w:separator/>
      </w:r>
    </w:p>
  </w:footnote>
  <w:footnote w:type="continuationSeparator" w:id="0">
    <w:p w:rsidR="00114C00" w:rsidRDefault="00114C00" w:rsidP="003D7635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6B" w:rsidRDefault="00EA15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5A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A6B" w:rsidRDefault="003A1A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6B" w:rsidRDefault="003A1A6B">
    <w:pPr>
      <w:pStyle w:val="a5"/>
      <w:framePr w:wrap="around" w:vAnchor="text" w:hAnchor="margin" w:xAlign="center" w:y="1"/>
      <w:rPr>
        <w:rStyle w:val="a6"/>
      </w:rPr>
    </w:pPr>
  </w:p>
  <w:p w:rsidR="003A1A6B" w:rsidRDefault="003A1A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154B"/>
    <w:multiLevelType w:val="hybridMultilevel"/>
    <w:tmpl w:val="F5C2CC3A"/>
    <w:lvl w:ilvl="0" w:tplc="C0BA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23"/>
    <w:rsid w:val="00001A85"/>
    <w:rsid w:val="00021950"/>
    <w:rsid w:val="0004246B"/>
    <w:rsid w:val="00054816"/>
    <w:rsid w:val="00085C9B"/>
    <w:rsid w:val="000B3459"/>
    <w:rsid w:val="000C47CE"/>
    <w:rsid w:val="000C5891"/>
    <w:rsid w:val="000D1EE5"/>
    <w:rsid w:val="000E1ACE"/>
    <w:rsid w:val="000E2788"/>
    <w:rsid w:val="000F7241"/>
    <w:rsid w:val="00111F7E"/>
    <w:rsid w:val="0011207B"/>
    <w:rsid w:val="00114C00"/>
    <w:rsid w:val="00131BDB"/>
    <w:rsid w:val="001C33F8"/>
    <w:rsid w:val="001C3C7C"/>
    <w:rsid w:val="001D329E"/>
    <w:rsid w:val="001D466A"/>
    <w:rsid w:val="001D7EAD"/>
    <w:rsid w:val="00214FA3"/>
    <w:rsid w:val="002236AB"/>
    <w:rsid w:val="00237538"/>
    <w:rsid w:val="0024653C"/>
    <w:rsid w:val="00250C67"/>
    <w:rsid w:val="0027760A"/>
    <w:rsid w:val="00297BDE"/>
    <w:rsid w:val="002A262D"/>
    <w:rsid w:val="002A3CDF"/>
    <w:rsid w:val="002A5DFB"/>
    <w:rsid w:val="002B341B"/>
    <w:rsid w:val="002C236C"/>
    <w:rsid w:val="002C2819"/>
    <w:rsid w:val="002E0B52"/>
    <w:rsid w:val="00335A7F"/>
    <w:rsid w:val="00342B1C"/>
    <w:rsid w:val="00357B87"/>
    <w:rsid w:val="00371F62"/>
    <w:rsid w:val="0037384A"/>
    <w:rsid w:val="00382EF4"/>
    <w:rsid w:val="0039691A"/>
    <w:rsid w:val="003A1A6B"/>
    <w:rsid w:val="003D2361"/>
    <w:rsid w:val="00405F14"/>
    <w:rsid w:val="00421C37"/>
    <w:rsid w:val="00424077"/>
    <w:rsid w:val="0042739A"/>
    <w:rsid w:val="0043512F"/>
    <w:rsid w:val="00435A8C"/>
    <w:rsid w:val="00465A6A"/>
    <w:rsid w:val="0047041C"/>
    <w:rsid w:val="00471B66"/>
    <w:rsid w:val="00490625"/>
    <w:rsid w:val="00491C6C"/>
    <w:rsid w:val="004922AE"/>
    <w:rsid w:val="004B007B"/>
    <w:rsid w:val="004D4877"/>
    <w:rsid w:val="00506815"/>
    <w:rsid w:val="00524038"/>
    <w:rsid w:val="00540CF2"/>
    <w:rsid w:val="00551649"/>
    <w:rsid w:val="00560F3D"/>
    <w:rsid w:val="00561738"/>
    <w:rsid w:val="00567537"/>
    <w:rsid w:val="005743B5"/>
    <w:rsid w:val="00577745"/>
    <w:rsid w:val="00593E15"/>
    <w:rsid w:val="00594E10"/>
    <w:rsid w:val="005A051A"/>
    <w:rsid w:val="005A2DEC"/>
    <w:rsid w:val="005B2041"/>
    <w:rsid w:val="005C1DB7"/>
    <w:rsid w:val="005D1178"/>
    <w:rsid w:val="005D11D5"/>
    <w:rsid w:val="005D1E0F"/>
    <w:rsid w:val="005E40C7"/>
    <w:rsid w:val="005F0D71"/>
    <w:rsid w:val="005F2264"/>
    <w:rsid w:val="005F51B6"/>
    <w:rsid w:val="006001C2"/>
    <w:rsid w:val="0061309B"/>
    <w:rsid w:val="0062595D"/>
    <w:rsid w:val="00642B2F"/>
    <w:rsid w:val="00646627"/>
    <w:rsid w:val="0067004E"/>
    <w:rsid w:val="00674629"/>
    <w:rsid w:val="0069156F"/>
    <w:rsid w:val="0069690A"/>
    <w:rsid w:val="00696F63"/>
    <w:rsid w:val="006B348C"/>
    <w:rsid w:val="006F4547"/>
    <w:rsid w:val="006F7B49"/>
    <w:rsid w:val="00712BFB"/>
    <w:rsid w:val="00717076"/>
    <w:rsid w:val="00722C15"/>
    <w:rsid w:val="00732EF9"/>
    <w:rsid w:val="00736372"/>
    <w:rsid w:val="00741BC9"/>
    <w:rsid w:val="00757BBF"/>
    <w:rsid w:val="00773A0F"/>
    <w:rsid w:val="00774FC9"/>
    <w:rsid w:val="0078285C"/>
    <w:rsid w:val="007959FF"/>
    <w:rsid w:val="007A1233"/>
    <w:rsid w:val="007A3B52"/>
    <w:rsid w:val="007A3BEA"/>
    <w:rsid w:val="007B74AA"/>
    <w:rsid w:val="007F7BD5"/>
    <w:rsid w:val="008107A2"/>
    <w:rsid w:val="00816121"/>
    <w:rsid w:val="00831CDF"/>
    <w:rsid w:val="00840BA5"/>
    <w:rsid w:val="00850669"/>
    <w:rsid w:val="00852341"/>
    <w:rsid w:val="0086034B"/>
    <w:rsid w:val="00860BA1"/>
    <w:rsid w:val="008719F7"/>
    <w:rsid w:val="00874035"/>
    <w:rsid w:val="008936E7"/>
    <w:rsid w:val="00895CF6"/>
    <w:rsid w:val="008A09F0"/>
    <w:rsid w:val="008A4620"/>
    <w:rsid w:val="008B3916"/>
    <w:rsid w:val="008C48CB"/>
    <w:rsid w:val="008D003F"/>
    <w:rsid w:val="008E0FD9"/>
    <w:rsid w:val="008F4027"/>
    <w:rsid w:val="008F4982"/>
    <w:rsid w:val="00904120"/>
    <w:rsid w:val="009550C2"/>
    <w:rsid w:val="00981E30"/>
    <w:rsid w:val="00986703"/>
    <w:rsid w:val="00992908"/>
    <w:rsid w:val="009964FB"/>
    <w:rsid w:val="009A0A7B"/>
    <w:rsid w:val="009A4A73"/>
    <w:rsid w:val="009A50B6"/>
    <w:rsid w:val="009E10BC"/>
    <w:rsid w:val="009F2F3C"/>
    <w:rsid w:val="009F5ED9"/>
    <w:rsid w:val="00A10741"/>
    <w:rsid w:val="00A20792"/>
    <w:rsid w:val="00A211C7"/>
    <w:rsid w:val="00A56583"/>
    <w:rsid w:val="00A77A62"/>
    <w:rsid w:val="00A86551"/>
    <w:rsid w:val="00A94F1B"/>
    <w:rsid w:val="00AA0465"/>
    <w:rsid w:val="00AB7AC4"/>
    <w:rsid w:val="00AC2885"/>
    <w:rsid w:val="00AE44D0"/>
    <w:rsid w:val="00AF74F2"/>
    <w:rsid w:val="00B02A0C"/>
    <w:rsid w:val="00B031B8"/>
    <w:rsid w:val="00B063DA"/>
    <w:rsid w:val="00B07D58"/>
    <w:rsid w:val="00B225D5"/>
    <w:rsid w:val="00B4002E"/>
    <w:rsid w:val="00B40F36"/>
    <w:rsid w:val="00B45D9F"/>
    <w:rsid w:val="00B6191F"/>
    <w:rsid w:val="00B66E7B"/>
    <w:rsid w:val="00B70DBC"/>
    <w:rsid w:val="00B9436D"/>
    <w:rsid w:val="00BA7657"/>
    <w:rsid w:val="00BB3A23"/>
    <w:rsid w:val="00BB693E"/>
    <w:rsid w:val="00BE6873"/>
    <w:rsid w:val="00BF0897"/>
    <w:rsid w:val="00C006B8"/>
    <w:rsid w:val="00C302EF"/>
    <w:rsid w:val="00C36540"/>
    <w:rsid w:val="00C47E6D"/>
    <w:rsid w:val="00C52CD2"/>
    <w:rsid w:val="00C72940"/>
    <w:rsid w:val="00C74B23"/>
    <w:rsid w:val="00C9417B"/>
    <w:rsid w:val="00C94A84"/>
    <w:rsid w:val="00CA0B0D"/>
    <w:rsid w:val="00CA2904"/>
    <w:rsid w:val="00CA654B"/>
    <w:rsid w:val="00CB30C3"/>
    <w:rsid w:val="00CC4DA3"/>
    <w:rsid w:val="00CC5E1F"/>
    <w:rsid w:val="00CC74F1"/>
    <w:rsid w:val="00CD6DE5"/>
    <w:rsid w:val="00CF4862"/>
    <w:rsid w:val="00D05519"/>
    <w:rsid w:val="00D4693C"/>
    <w:rsid w:val="00D50D46"/>
    <w:rsid w:val="00D74279"/>
    <w:rsid w:val="00D840C9"/>
    <w:rsid w:val="00D9682C"/>
    <w:rsid w:val="00DD10CB"/>
    <w:rsid w:val="00DD1B51"/>
    <w:rsid w:val="00DD2051"/>
    <w:rsid w:val="00DF4F6C"/>
    <w:rsid w:val="00E07040"/>
    <w:rsid w:val="00E44663"/>
    <w:rsid w:val="00E54578"/>
    <w:rsid w:val="00E5691A"/>
    <w:rsid w:val="00E76C0C"/>
    <w:rsid w:val="00E839DE"/>
    <w:rsid w:val="00E97A4A"/>
    <w:rsid w:val="00EA0775"/>
    <w:rsid w:val="00EA15C8"/>
    <w:rsid w:val="00EA25F0"/>
    <w:rsid w:val="00EB3311"/>
    <w:rsid w:val="00EB5A2A"/>
    <w:rsid w:val="00EB77FD"/>
    <w:rsid w:val="00EE2F76"/>
    <w:rsid w:val="00F17988"/>
    <w:rsid w:val="00F3071F"/>
    <w:rsid w:val="00F31D87"/>
    <w:rsid w:val="00F57C11"/>
    <w:rsid w:val="00F6086D"/>
    <w:rsid w:val="00F83526"/>
    <w:rsid w:val="00F94E5A"/>
    <w:rsid w:val="00FC1FE9"/>
    <w:rsid w:val="00FD2743"/>
    <w:rsid w:val="00FE1F20"/>
    <w:rsid w:val="00FE38B0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6B"/>
    <w:rPr>
      <w:sz w:val="24"/>
      <w:szCs w:val="24"/>
    </w:rPr>
  </w:style>
  <w:style w:type="paragraph" w:styleId="1">
    <w:name w:val="heading 1"/>
    <w:basedOn w:val="a"/>
    <w:next w:val="a"/>
    <w:qFormat/>
    <w:rsid w:val="003A1A6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3A1A6B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3A1A6B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3A1A6B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3A1A6B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rsid w:val="003A1A6B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3A1A6B"/>
    <w:rPr>
      <w:sz w:val="28"/>
    </w:rPr>
  </w:style>
  <w:style w:type="paragraph" w:styleId="a5">
    <w:name w:val="header"/>
    <w:basedOn w:val="a"/>
    <w:semiHidden/>
    <w:rsid w:val="003A1A6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A1A6B"/>
  </w:style>
  <w:style w:type="paragraph" w:styleId="a7">
    <w:name w:val="Balloon Text"/>
    <w:basedOn w:val="a"/>
    <w:link w:val="a8"/>
    <w:uiPriority w:val="99"/>
    <w:semiHidden/>
    <w:unhideWhenUsed/>
    <w:rsid w:val="00EA2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5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0CF2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540CF2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540CF2"/>
    <w:pPr>
      <w:widowControl w:val="0"/>
    </w:pPr>
    <w:rPr>
      <w:snapToGrid w:val="0"/>
      <w:sz w:val="28"/>
    </w:rPr>
  </w:style>
  <w:style w:type="paragraph" w:styleId="20">
    <w:name w:val="Body Text 2"/>
    <w:basedOn w:val="a"/>
    <w:link w:val="21"/>
    <w:uiPriority w:val="99"/>
    <w:unhideWhenUsed/>
    <w:rsid w:val="00E97A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97A4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66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E7B"/>
    <w:rPr>
      <w:sz w:val="24"/>
      <w:szCs w:val="24"/>
    </w:rPr>
  </w:style>
  <w:style w:type="paragraph" w:customStyle="1" w:styleId="ConsPlusTitle">
    <w:name w:val="ConsPlusTitle"/>
    <w:uiPriority w:val="99"/>
    <w:rsid w:val="00722C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b">
    <w:name w:val="Hyperlink"/>
    <w:basedOn w:val="a0"/>
    <w:uiPriority w:val="99"/>
    <w:unhideWhenUsed/>
    <w:rsid w:val="005F226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D7E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13">
    <w:name w:val="Font Style13"/>
    <w:basedOn w:val="a0"/>
    <w:rsid w:val="006259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62595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14-15">
    <w:name w:val="14-15"/>
    <w:basedOn w:val="a"/>
    <w:rsid w:val="0062595D"/>
    <w:pPr>
      <w:spacing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39"/>
    <w:rsid w:val="0062595D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pp32\AppData\Roaming\Microsoft\&#1064;&#1072;&#1073;&#1083;&#1086;&#1085;&#1099;\&#1087;&#1080;&#1089;&#1100;&#1084;&#1086;3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A7F7-1ECE-4718-899D-BBCAF09C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письмо32.dotx</Template>
  <TotalTime>6</TotalTime>
  <Pages>10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Kfpp32</dc:creator>
  <cp:lastModifiedBy>admin</cp:lastModifiedBy>
  <cp:revision>3</cp:revision>
  <cp:lastPrinted>2024-01-24T07:36:00Z</cp:lastPrinted>
  <dcterms:created xsi:type="dcterms:W3CDTF">2024-01-24T07:38:00Z</dcterms:created>
  <dcterms:modified xsi:type="dcterms:W3CDTF">2024-03-26T13:18:00Z</dcterms:modified>
</cp:coreProperties>
</file>